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BA" w:rsidRDefault="008510BA" w:rsidP="00503DD7">
      <w:pPr>
        <w:kinsoku w:val="0"/>
        <w:rPr>
          <w:rFonts w:ascii="標楷體"/>
          <w:sz w:val="36"/>
          <w:szCs w:val="36"/>
        </w:rPr>
      </w:pPr>
      <w:r>
        <w:rPr>
          <w:rFonts w:ascii="標楷體" w:hAnsi="標楷體"/>
          <w:sz w:val="48"/>
          <w:szCs w:val="48"/>
        </w:rPr>
        <w:t xml:space="preserve">  </w:t>
      </w:r>
      <w:r w:rsidRPr="00503DD7">
        <w:rPr>
          <w:rFonts w:ascii="標楷體" w:hAnsi="標楷體"/>
          <w:sz w:val="36"/>
          <w:szCs w:val="36"/>
        </w:rPr>
        <w:t xml:space="preserve"> </w:t>
      </w:r>
      <w:r>
        <w:rPr>
          <w:rFonts w:ascii="標楷體" w:hAnsi="標楷體"/>
          <w:sz w:val="36"/>
          <w:szCs w:val="36"/>
        </w:rPr>
        <w:t xml:space="preserve">      </w:t>
      </w:r>
      <w:r w:rsidRPr="00503DD7">
        <w:rPr>
          <w:rFonts w:ascii="標楷體" w:hAnsi="標楷體"/>
          <w:sz w:val="36"/>
          <w:szCs w:val="36"/>
        </w:rPr>
        <w:t>104</w:t>
      </w:r>
      <w:r w:rsidRPr="00503DD7">
        <w:rPr>
          <w:rFonts w:ascii="標楷體" w:hAnsi="標楷體" w:hint="eastAsia"/>
          <w:sz w:val="36"/>
          <w:szCs w:val="36"/>
        </w:rPr>
        <w:t>年花蓮縣議會『議長盃』棒球錦標賽賽程表</w:t>
      </w:r>
    </w:p>
    <w:p w:rsidR="008510BA" w:rsidRPr="00503868" w:rsidRDefault="008510BA" w:rsidP="00503DD7">
      <w:pPr>
        <w:kinsoku w:val="0"/>
        <w:rPr>
          <w:rFonts w:ascii="標楷體"/>
          <w:szCs w:val="28"/>
        </w:rPr>
      </w:pPr>
      <w:r>
        <w:rPr>
          <w:rFonts w:ascii="標楷體" w:hAnsi="標楷體"/>
          <w:sz w:val="36"/>
          <w:szCs w:val="36"/>
        </w:rPr>
        <w:t xml:space="preserve">  </w:t>
      </w:r>
      <w:r w:rsidRPr="00503868">
        <w:rPr>
          <w:rFonts w:ascii="標楷體" w:hAnsi="標楷體" w:hint="eastAsia"/>
          <w:szCs w:val="28"/>
        </w:rPr>
        <w:t>國中組</w:t>
      </w:r>
      <w:r w:rsidRPr="00503868">
        <w:rPr>
          <w:rFonts w:ascii="標楷體" w:hAnsi="標楷體"/>
          <w:szCs w:val="28"/>
        </w:rPr>
        <w:t>:</w:t>
      </w:r>
      <w:r w:rsidRPr="00503868">
        <w:rPr>
          <w:rFonts w:ascii="標楷體" w:hAnsi="標楷體" w:hint="eastAsia"/>
          <w:szCs w:val="28"/>
        </w:rPr>
        <w:t>預賽</w:t>
      </w:r>
      <w:r w:rsidRPr="00503868">
        <w:rPr>
          <w:rFonts w:ascii="標楷體" w:hAnsi="標楷體"/>
          <w:szCs w:val="28"/>
        </w:rPr>
        <w:t>:1.</w:t>
      </w:r>
      <w:r w:rsidRPr="00503868">
        <w:rPr>
          <w:rFonts w:ascii="標楷體" w:hAnsi="標楷體" w:hint="eastAsia"/>
          <w:szCs w:val="28"/>
        </w:rPr>
        <w:t>各組取</w:t>
      </w:r>
      <w:r w:rsidRPr="00503868">
        <w:rPr>
          <w:rFonts w:ascii="標楷體" w:hAnsi="標楷體"/>
          <w:szCs w:val="28"/>
        </w:rPr>
        <w:t>2</w:t>
      </w:r>
      <w:r w:rsidRPr="00503868">
        <w:rPr>
          <w:rFonts w:ascii="標楷體" w:hAnsi="標楷體" w:hint="eastAsia"/>
          <w:szCs w:val="28"/>
        </w:rPr>
        <w:t>隊進入決賽。</w:t>
      </w:r>
    </w:p>
    <w:p w:rsidR="008510BA" w:rsidRPr="00503868" w:rsidRDefault="008510BA" w:rsidP="00503DD7">
      <w:pPr>
        <w:kinsoku w:val="0"/>
        <w:rPr>
          <w:rFonts w:ascii="標楷體"/>
          <w:szCs w:val="28"/>
        </w:rPr>
      </w:pPr>
      <w:r w:rsidRPr="00503868">
        <w:rPr>
          <w:rFonts w:ascii="標楷體" w:hAnsi="標楷體"/>
          <w:szCs w:val="28"/>
        </w:rPr>
        <w:t xml:space="preserve">              2.</w:t>
      </w:r>
      <w:r w:rsidRPr="00503868">
        <w:rPr>
          <w:rFonts w:ascii="標楷體" w:hAnsi="標楷體" w:hint="eastAsia"/>
          <w:szCs w:val="28"/>
        </w:rPr>
        <w:t>每場比賽</w:t>
      </w:r>
      <w:r w:rsidRPr="00503868">
        <w:rPr>
          <w:rFonts w:ascii="標楷體" w:hAnsi="標楷體"/>
          <w:szCs w:val="28"/>
        </w:rPr>
        <w:t>120</w:t>
      </w:r>
      <w:r w:rsidRPr="00503868">
        <w:rPr>
          <w:rFonts w:ascii="標楷體" w:hAnsi="標楷體" w:hint="eastAsia"/>
          <w:szCs w:val="28"/>
        </w:rPr>
        <w:t>分鐘，</w:t>
      </w:r>
      <w:r w:rsidRPr="00503868">
        <w:rPr>
          <w:rFonts w:ascii="標楷體" w:hAnsi="標楷體"/>
          <w:b/>
          <w:szCs w:val="28"/>
        </w:rPr>
        <w:t>110</w:t>
      </w:r>
      <w:r w:rsidRPr="00503868">
        <w:rPr>
          <w:rFonts w:ascii="標楷體" w:hAnsi="標楷體" w:hint="eastAsia"/>
          <w:b/>
          <w:szCs w:val="28"/>
        </w:rPr>
        <w:t>分鐘計時器響後，不另開新局。</w:t>
      </w:r>
      <w:r w:rsidRPr="00503868">
        <w:rPr>
          <w:rFonts w:ascii="標楷體" w:hAnsi="標楷體"/>
          <w:b/>
          <w:szCs w:val="28"/>
        </w:rPr>
        <w:t>(7</w:t>
      </w:r>
      <w:r w:rsidRPr="00503868">
        <w:rPr>
          <w:rFonts w:ascii="標楷體" w:hAnsi="標楷體" w:hint="eastAsia"/>
          <w:b/>
          <w:szCs w:val="28"/>
        </w:rPr>
        <w:t>局制</w:t>
      </w:r>
      <w:r w:rsidRPr="00503868">
        <w:rPr>
          <w:rFonts w:ascii="標楷體" w:hAnsi="標楷體"/>
          <w:b/>
          <w:szCs w:val="28"/>
        </w:rPr>
        <w:t>)</w:t>
      </w:r>
    </w:p>
    <w:p w:rsidR="008510BA" w:rsidRPr="00503868" w:rsidRDefault="008510BA" w:rsidP="00503DD7">
      <w:pPr>
        <w:kinsoku w:val="0"/>
        <w:rPr>
          <w:rFonts w:ascii="標楷體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25pt;margin-top:24.45pt;width:53.95pt;height:33.9pt;z-index:251668480" filled="f" stroked="f">
            <v:textbox>
              <w:txbxContent>
                <w:p w:rsidR="008510BA" w:rsidRPr="00002CF2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 w:hint="eastAsia"/>
                    </w:rPr>
                    <w:t>海星</w:t>
                  </w:r>
                </w:p>
              </w:txbxContent>
            </v:textbox>
          </v:shape>
        </w:pict>
      </w: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27" type="#_x0000_t202" style="position:absolute;margin-left:168.4pt;margin-top:1.9pt;width:28.15pt;height:36.3pt;z-index:251648000" filled="f" stroked="f">
            <v:textbox>
              <w:txbxContent>
                <w:p w:rsidR="008510BA" w:rsidRPr="002E3B3E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1</w:t>
                  </w:r>
                </w:p>
              </w:txbxContent>
            </v:textbox>
          </v:shape>
        </w:pict>
      </w: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28" type="#_x0000_t202" style="position:absolute;margin-left:445.15pt;margin-top:22.85pt;width:46.55pt;height:45.1pt;z-index:251671552" filled="f" stroked="f">
            <v:textbox style="layout-flow:vertical-ideographic">
              <w:txbxContent>
                <w:p w:rsidR="008510BA" w:rsidRDefault="008510BA">
                  <w:r>
                    <w:rPr>
                      <w:rFonts w:hint="eastAsia"/>
                    </w:rPr>
                    <w:t>光復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9.65pt;margin-top:22.85pt;width:45.95pt;height:49.6pt;z-index:251670528" filled="f" stroked="f">
            <v:textbox style="layout-flow:vertical-ideographic">
              <w:txbxContent>
                <w:p w:rsidR="008510BA" w:rsidRPr="00002CF2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 w:hint="eastAsia"/>
                    </w:rPr>
                    <w:t>瑞穗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86.3pt;margin-top:33.5pt;width:35.65pt;height:34.45pt;z-index:251653120" filled="f" stroked="f">
            <v:textbox>
              <w:txbxContent>
                <w:p w:rsidR="008510BA" w:rsidRPr="001A3809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(4)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86.3pt;margin-top:10.95pt;width:38.8pt;height:31.3pt;z-index:251652096" filled="f" stroked="f">
            <v:textbox>
              <w:txbxContent>
                <w:p w:rsidR="008510BA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(2)</w:t>
                  </w:r>
                </w:p>
                <w:p w:rsidR="008510BA" w:rsidRPr="002E3B3E" w:rsidRDefault="008510BA">
                  <w:pPr>
                    <w:rPr>
                      <w:rFonts w:asci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13.95pt;margin-top:22.85pt;width:130.2pt;height:30.65pt;z-index:251651072" filled="f" stroked="f">
            <v:textbox>
              <w:txbxContent>
                <w:p w:rsidR="008510BA" w:rsidRPr="002E3B3E" w:rsidRDefault="008510BA" w:rsidP="002E3B3E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 xml:space="preserve">        (5)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06.15pt;margin-top:22.85pt;width:168.4pt;height:37.55pt;z-index:251650048" filled="f" stroked="f">
            <v:textbox>
              <w:txbxContent>
                <w:p w:rsidR="008510BA" w:rsidRPr="002E3B3E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 xml:space="preserve"> 4                 5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74.4pt;margin-top:14.1pt;width:28.15pt;height:31.3pt;z-index:251646976" filled="f" stroked="f">
            <v:textbox>
              <w:txbxContent>
                <w:p w:rsidR="008510BA" w:rsidRPr="002E3B3E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126.45pt;margin-top:2.2pt;width:107.05pt;height:87.65pt;z-index:251643904"/>
        </w:pict>
      </w: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36" type="#_x0000_t202" style="position:absolute;margin-left:168.4pt;margin-top:9.4pt;width:31.3pt;height:33.15pt;z-index:251645952" filled="f" stroked="f">
            <v:textbox>
              <w:txbxContent>
                <w:p w:rsidR="008510BA" w:rsidRPr="002E3B3E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31.8pt;margin-top:6.25pt;width:113.35pt;height:0;z-index:251644928" o:connectortype="straight"/>
        </w:pict>
      </w: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38" type="#_x0000_t202" style="position:absolute;margin-left:96.4pt;margin-top:17.85pt;width:174.25pt;height:36pt;z-index:251669504" filled="f" stroked="f">
            <v:textbox>
              <w:txbxContent>
                <w:p w:rsidR="008510BA" w:rsidRPr="00002CF2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化仁</w:t>
                  </w:r>
                  <w:r>
                    <w:rPr>
                      <w:rFonts w:ascii="標楷體" w:hAnsi="標楷體"/>
                    </w:rPr>
                    <w:t xml:space="preserve">            </w:t>
                  </w:r>
                  <w:r>
                    <w:rPr>
                      <w:rFonts w:ascii="標楷體" w:hAnsi="標楷體" w:hint="eastAsia"/>
                    </w:rPr>
                    <w:t>豐濱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13.95pt;margin-top:6.55pt;width:139.6pt;height:31.95pt;z-index:251649024" filled="f" stroked="f">
            <v:textbox>
              <w:txbxContent>
                <w:p w:rsidR="008510BA" w:rsidRPr="002E3B3E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2      (3)      3</w:t>
                  </w:r>
                </w:p>
              </w:txbxContent>
            </v:textbox>
          </v:shape>
        </w:pict>
      </w: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     </w:t>
      </w:r>
      <w:r>
        <w:rPr>
          <w:rFonts w:ascii="標楷體" w:hAnsi="標楷體" w:hint="eastAsia"/>
          <w:sz w:val="32"/>
          <w:szCs w:val="32"/>
        </w:rPr>
        <w:t>決賽</w:t>
      </w:r>
      <w:r>
        <w:rPr>
          <w:rFonts w:ascii="標楷體" w:hAnsi="標楷體"/>
          <w:sz w:val="32"/>
          <w:szCs w:val="32"/>
        </w:rPr>
        <w:t>:</w:t>
      </w:r>
      <w:r>
        <w:rPr>
          <w:rFonts w:ascii="標楷體" w:hAnsi="標楷體" w:hint="eastAsia"/>
          <w:sz w:val="32"/>
          <w:szCs w:val="32"/>
        </w:rPr>
        <w:t>取前</w:t>
      </w:r>
      <w:r>
        <w:rPr>
          <w:rFonts w:ascii="標楷體" w:hAnsi="標楷體"/>
          <w:sz w:val="32"/>
          <w:szCs w:val="32"/>
        </w:rPr>
        <w:t>3</w:t>
      </w:r>
      <w:r>
        <w:rPr>
          <w:rFonts w:ascii="標楷體" w:hAnsi="標楷體" w:hint="eastAsia"/>
          <w:sz w:val="32"/>
          <w:szCs w:val="32"/>
        </w:rPr>
        <w:t>名</w:t>
      </w: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40" type="#_x0000_t202" style="position:absolute;margin-left:210.35pt;margin-top:33.5pt;width:38.2pt;height:36.9pt;z-index:251667456" filled="f" stroked="f">
            <v:textbox>
              <w:txbxContent>
                <w:p w:rsidR="008510BA" w:rsidRPr="00A05AE3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(9)</w:t>
                  </w:r>
                </w:p>
              </w:txbxContent>
            </v:textbox>
          </v:shape>
        </w:pict>
      </w: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41" type="#_x0000_t32" style="position:absolute;margin-left:297.4pt;margin-top:34.4pt;width:0;height:58.25pt;z-index:251662336" o:connectortype="straight"/>
        </w:pict>
      </w:r>
      <w:r>
        <w:rPr>
          <w:noProof/>
        </w:rPr>
        <w:pict>
          <v:shape id="_x0000_s1042" type="#_x0000_t32" style="position:absolute;margin-left:160.25pt;margin-top:34.4pt;width:137.15pt;height:0;z-index:251661312" o:connectortype="straight"/>
        </w:pict>
      </w:r>
      <w:r>
        <w:rPr>
          <w:noProof/>
        </w:rPr>
        <w:pict>
          <v:shape id="_x0000_s1043" type="#_x0000_t32" style="position:absolute;margin-left:160.25pt;margin-top:34.4pt;width:0;height:58.25pt;z-index:251660288" o:connectortype="straight"/>
        </w:pict>
      </w: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44" type="#_x0000_t202" style="position:absolute;margin-left:210.35pt;margin-top:6.55pt;width:38.8pt;height:32.55pt;z-index:251666432" filled="f" stroked="f">
            <v:textbox>
              <w:txbxContent>
                <w:p w:rsidR="008510BA" w:rsidRPr="00DB2A23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(8)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160.25pt;margin-top:15.95pt;width:137.15pt;height:.65pt;z-index:251663360" o:connectortype="straight"/>
        </w:pict>
      </w: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46" type="#_x0000_t202" style="position:absolute;margin-left:136.45pt;margin-top:15.65pt;width:185.95pt;height:33.8pt;z-index:251665408" filled="f" stroked="f">
            <v:textbox>
              <w:txbxContent>
                <w:p w:rsidR="008510BA" w:rsidRPr="00DB2A23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(6)                  (7)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331.8pt;margin-top:20.65pt;width:0;height:48.2pt;z-index:251659264" o:connectortype="straight"/>
        </w:pict>
      </w:r>
      <w:r>
        <w:rPr>
          <w:noProof/>
        </w:rPr>
        <w:pict>
          <v:shape id="_x0000_s1048" type="#_x0000_t32" style="position:absolute;margin-left:265.45pt;margin-top:20.65pt;width:66.35pt;height:0;z-index:251658240" o:connectortype="straight"/>
        </w:pict>
      </w:r>
      <w:r>
        <w:rPr>
          <w:noProof/>
        </w:rPr>
        <w:pict>
          <v:shape id="_x0000_s1049" type="#_x0000_t32" style="position:absolute;margin-left:265.45pt;margin-top:20.65pt;width:0;height:48.2pt;z-index:251657216" o:connectortype="straight"/>
        </w:pict>
      </w:r>
      <w:r>
        <w:rPr>
          <w:noProof/>
        </w:rPr>
        <w:pict>
          <v:shape id="_x0000_s1050" type="#_x0000_t32" style="position:absolute;margin-left:192.2pt;margin-top:20.65pt;width:0;height:48.2pt;z-index:251656192" o:connectortype="straight"/>
        </w:pict>
      </w:r>
      <w:r>
        <w:rPr>
          <w:noProof/>
        </w:rPr>
        <w:pict>
          <v:shape id="_x0000_s1051" type="#_x0000_t32" style="position:absolute;margin-left:126.45pt;margin-top:20.65pt;width:65.75pt;height:0;z-index:251655168" o:connectortype="straight"/>
        </w:pict>
      </w:r>
      <w:r>
        <w:rPr>
          <w:noProof/>
        </w:rPr>
        <w:pict>
          <v:shape id="_x0000_s1052" type="#_x0000_t32" style="position:absolute;margin-left:126.45pt;margin-top:20.65pt;width:0;height:52.6pt;z-index:251654144" o:connectortype="straight"/>
        </w:pict>
      </w: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  <w:r>
        <w:rPr>
          <w:noProof/>
        </w:rPr>
        <w:pict>
          <v:shape id="_x0000_s1053" type="#_x0000_t202" style="position:absolute;margin-left:105.15pt;margin-top:25.95pt;width:247.95pt;height:33.8pt;z-index:251664384" filled="f" stroked="f">
            <v:textbox>
              <w:txbxContent>
                <w:p w:rsidR="008510BA" w:rsidRPr="00DB2A23" w:rsidRDefault="008510BA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 xml:space="preserve"> A1        B2        B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hAnsi="標楷體"/>
                      </w:rPr>
                      <w:t>1       A</w:t>
                    </w:r>
                  </w:smartTag>
                  <w:r>
                    <w:rPr>
                      <w:rFonts w:ascii="標楷體" w:hAnsi="標楷體"/>
                    </w:rPr>
                    <w:t>2</w:t>
                  </w:r>
                </w:p>
              </w:txbxContent>
            </v:textbox>
          </v:shape>
        </w:pict>
      </w: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</w:p>
    <w:p w:rsidR="008510BA" w:rsidRPr="00503DD7" w:rsidRDefault="008510BA" w:rsidP="00503DD7">
      <w:pPr>
        <w:kinsoku w:val="0"/>
        <w:rPr>
          <w:rFonts w:ascii="標楷體"/>
          <w:sz w:val="32"/>
          <w:szCs w:val="32"/>
        </w:rPr>
      </w:pPr>
    </w:p>
    <w:p w:rsidR="008510BA" w:rsidRDefault="008510BA" w:rsidP="00770729">
      <w:pPr>
        <w:kinsoku w:val="0"/>
        <w:jc w:val="center"/>
        <w:rPr>
          <w:rFonts w:ascii="標楷體"/>
          <w:sz w:val="32"/>
          <w:szCs w:val="32"/>
        </w:rPr>
      </w:pPr>
      <w:r w:rsidRPr="00503DD7">
        <w:rPr>
          <w:rFonts w:ascii="標楷體" w:hAnsi="標楷體"/>
          <w:sz w:val="36"/>
          <w:szCs w:val="36"/>
        </w:rPr>
        <w:t>104</w:t>
      </w:r>
      <w:r w:rsidRPr="00503DD7">
        <w:rPr>
          <w:rFonts w:ascii="標楷體" w:hAnsi="標楷體" w:hint="eastAsia"/>
          <w:sz w:val="36"/>
          <w:szCs w:val="36"/>
        </w:rPr>
        <w:t>年花蓮縣議會『議長盃』棒球錦標賽</w:t>
      </w:r>
    </w:p>
    <w:p w:rsidR="008510BA" w:rsidRDefault="008510BA" w:rsidP="00503DD7">
      <w:pPr>
        <w:kinsoku w:val="0"/>
        <w:rPr>
          <w:rFonts w:asci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 xml:space="preserve">                     </w:t>
      </w:r>
      <w:r>
        <w:rPr>
          <w:rFonts w:ascii="標楷體" w:hAnsi="標楷體" w:hint="eastAsia"/>
          <w:sz w:val="32"/>
          <w:szCs w:val="32"/>
        </w:rPr>
        <w:t>日期、時間、場地一覽表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2"/>
        <w:gridCol w:w="993"/>
        <w:gridCol w:w="2445"/>
        <w:gridCol w:w="957"/>
        <w:gridCol w:w="1134"/>
        <w:gridCol w:w="2551"/>
      </w:tblGrid>
      <w:tr w:rsidR="008510BA" w:rsidTr="00A05AE3">
        <w:trPr>
          <w:trHeight w:val="645"/>
        </w:trPr>
        <w:tc>
          <w:tcPr>
            <w:tcW w:w="992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93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445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     B</w:t>
            </w:r>
            <w:r>
              <w:rPr>
                <w:rFonts w:ascii="標楷體" w:hAnsi="標楷體" w:hint="eastAsia"/>
                <w:sz w:val="32"/>
                <w:szCs w:val="32"/>
              </w:rPr>
              <w:t>場地</w:t>
            </w:r>
          </w:p>
        </w:tc>
        <w:tc>
          <w:tcPr>
            <w:tcW w:w="957" w:type="dxa"/>
          </w:tcPr>
          <w:p w:rsidR="008510BA" w:rsidRPr="00A05AE3" w:rsidRDefault="008510BA" w:rsidP="005B3FB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134" w:type="dxa"/>
          </w:tcPr>
          <w:p w:rsidR="008510BA" w:rsidRPr="00A05AE3" w:rsidRDefault="008510BA" w:rsidP="005B3FB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51" w:type="dxa"/>
          </w:tcPr>
          <w:p w:rsidR="008510BA" w:rsidRPr="00A05AE3" w:rsidRDefault="008510BA" w:rsidP="005B3FB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 xml:space="preserve">     B</w:t>
            </w:r>
            <w:r>
              <w:rPr>
                <w:rFonts w:ascii="標楷體" w:hAnsi="標楷體" w:hint="eastAsia"/>
                <w:sz w:val="32"/>
                <w:szCs w:val="32"/>
              </w:rPr>
              <w:t>場地</w:t>
            </w:r>
          </w:p>
        </w:tc>
      </w:tr>
      <w:tr w:rsidR="008510BA" w:rsidTr="00A05AE3">
        <w:trPr>
          <w:trHeight w:val="645"/>
        </w:trPr>
        <w:tc>
          <w:tcPr>
            <w:tcW w:w="992" w:type="dxa"/>
            <w:vMerge w:val="restart"/>
          </w:tcPr>
          <w:p w:rsidR="008510BA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  <w:p w:rsidR="008510BA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10/31</w:t>
            </w:r>
          </w:p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hint="eastAsia"/>
                <w:sz w:val="32"/>
                <w:szCs w:val="32"/>
              </w:rPr>
              <w:t>六</w:t>
            </w:r>
            <w:r>
              <w:rPr>
                <w:rFonts w:ascii="標楷體" w:hAnsi="標楷體"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08:00</w:t>
            </w:r>
          </w:p>
        </w:tc>
        <w:tc>
          <w:tcPr>
            <w:tcW w:w="2445" w:type="dxa"/>
          </w:tcPr>
          <w:p w:rsidR="008510BA" w:rsidRPr="00A05AE3" w:rsidRDefault="008510BA" w:rsidP="00F330F8">
            <w:pPr>
              <w:kinsoku w:val="0"/>
              <w:ind w:left="-9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1-2</w:t>
            </w:r>
          </w:p>
        </w:tc>
        <w:tc>
          <w:tcPr>
            <w:tcW w:w="957" w:type="dxa"/>
            <w:vMerge w:val="restart"/>
          </w:tcPr>
          <w:p w:rsidR="008510BA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  <w:p w:rsidR="008510BA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11/1</w:t>
            </w:r>
          </w:p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hAnsi="標楷體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510BA" w:rsidRPr="00A05AE3" w:rsidRDefault="008510BA" w:rsidP="005B3FB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08:00</w:t>
            </w:r>
          </w:p>
        </w:tc>
        <w:tc>
          <w:tcPr>
            <w:tcW w:w="2551" w:type="dxa"/>
          </w:tcPr>
          <w:p w:rsidR="008510BA" w:rsidRPr="00A05AE3" w:rsidRDefault="008510BA" w:rsidP="00F330F8">
            <w:pPr>
              <w:kinsoku w:val="0"/>
              <w:ind w:left="-9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A1-B2</w:t>
            </w:r>
          </w:p>
        </w:tc>
      </w:tr>
      <w:tr w:rsidR="008510BA" w:rsidTr="00A05AE3">
        <w:trPr>
          <w:trHeight w:val="645"/>
        </w:trPr>
        <w:tc>
          <w:tcPr>
            <w:tcW w:w="992" w:type="dxa"/>
            <w:vMerge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10:00</w:t>
            </w:r>
          </w:p>
        </w:tc>
        <w:tc>
          <w:tcPr>
            <w:tcW w:w="2445" w:type="dxa"/>
          </w:tcPr>
          <w:p w:rsidR="008510BA" w:rsidRPr="00A05AE3" w:rsidRDefault="008510BA" w:rsidP="00F330F8">
            <w:pPr>
              <w:kinsoku w:val="0"/>
              <w:ind w:left="-9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4-5</w:t>
            </w:r>
          </w:p>
        </w:tc>
        <w:tc>
          <w:tcPr>
            <w:tcW w:w="957" w:type="dxa"/>
            <w:vMerge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10BA" w:rsidRPr="00A05AE3" w:rsidRDefault="008510BA" w:rsidP="005B3FB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10:00</w:t>
            </w:r>
          </w:p>
        </w:tc>
        <w:tc>
          <w:tcPr>
            <w:tcW w:w="2551" w:type="dxa"/>
          </w:tcPr>
          <w:p w:rsidR="008510BA" w:rsidRPr="00A05AE3" w:rsidRDefault="008510BA" w:rsidP="00F330F8">
            <w:pPr>
              <w:kinsoku w:val="0"/>
              <w:ind w:left="-9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B1-A2</w:t>
            </w:r>
          </w:p>
        </w:tc>
      </w:tr>
      <w:tr w:rsidR="008510BA" w:rsidTr="00A05AE3">
        <w:trPr>
          <w:trHeight w:val="645"/>
        </w:trPr>
        <w:tc>
          <w:tcPr>
            <w:tcW w:w="992" w:type="dxa"/>
            <w:vMerge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12:00</w:t>
            </w:r>
          </w:p>
        </w:tc>
        <w:tc>
          <w:tcPr>
            <w:tcW w:w="2445" w:type="dxa"/>
          </w:tcPr>
          <w:p w:rsidR="008510BA" w:rsidRPr="00A05AE3" w:rsidRDefault="008510BA" w:rsidP="00F330F8">
            <w:pPr>
              <w:kinsoku w:val="0"/>
              <w:ind w:left="-9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2-3</w:t>
            </w:r>
          </w:p>
        </w:tc>
        <w:tc>
          <w:tcPr>
            <w:tcW w:w="957" w:type="dxa"/>
            <w:vMerge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10BA" w:rsidRPr="00A05AE3" w:rsidRDefault="008510BA" w:rsidP="005B3FB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12:00</w:t>
            </w:r>
          </w:p>
        </w:tc>
        <w:tc>
          <w:tcPr>
            <w:tcW w:w="2551" w:type="dxa"/>
          </w:tcPr>
          <w:p w:rsidR="008510BA" w:rsidRPr="00A05AE3" w:rsidRDefault="008510BA" w:rsidP="00F330F8">
            <w:pPr>
              <w:kinsoku w:val="0"/>
              <w:ind w:left="-9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(6)</w:t>
            </w:r>
            <w:r>
              <w:rPr>
                <w:rFonts w:ascii="標楷體" w:hAnsi="標楷體" w:hint="eastAsia"/>
                <w:sz w:val="32"/>
                <w:szCs w:val="32"/>
              </w:rPr>
              <w:t>敗</w:t>
            </w:r>
            <w:r>
              <w:rPr>
                <w:rFonts w:ascii="標楷體" w:hAnsi="標楷體"/>
                <w:sz w:val="32"/>
                <w:szCs w:val="32"/>
              </w:rPr>
              <w:t>-(7)</w:t>
            </w:r>
            <w:r>
              <w:rPr>
                <w:rFonts w:ascii="標楷體" w:hAnsi="標楷體" w:hint="eastAsia"/>
                <w:sz w:val="32"/>
                <w:szCs w:val="32"/>
              </w:rPr>
              <w:t>敗</w:t>
            </w:r>
          </w:p>
        </w:tc>
      </w:tr>
      <w:tr w:rsidR="008510BA" w:rsidTr="00A05AE3">
        <w:trPr>
          <w:trHeight w:val="645"/>
        </w:trPr>
        <w:tc>
          <w:tcPr>
            <w:tcW w:w="992" w:type="dxa"/>
            <w:vMerge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14:00</w:t>
            </w:r>
          </w:p>
        </w:tc>
        <w:tc>
          <w:tcPr>
            <w:tcW w:w="2445" w:type="dxa"/>
          </w:tcPr>
          <w:p w:rsidR="008510BA" w:rsidRPr="00A05AE3" w:rsidRDefault="008510BA" w:rsidP="00F330F8">
            <w:pPr>
              <w:kinsoku w:val="0"/>
              <w:ind w:left="-9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開幕典禮</w:t>
            </w:r>
          </w:p>
        </w:tc>
        <w:tc>
          <w:tcPr>
            <w:tcW w:w="957" w:type="dxa"/>
            <w:vMerge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10BA" w:rsidRPr="00A05AE3" w:rsidRDefault="008510BA" w:rsidP="005B3FB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14:00</w:t>
            </w:r>
          </w:p>
        </w:tc>
        <w:tc>
          <w:tcPr>
            <w:tcW w:w="2551" w:type="dxa"/>
          </w:tcPr>
          <w:p w:rsidR="008510BA" w:rsidRPr="00A05AE3" w:rsidRDefault="008510BA" w:rsidP="00F330F8">
            <w:pPr>
              <w:kinsoku w:val="0"/>
              <w:ind w:left="-9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(6)</w:t>
            </w:r>
            <w:r>
              <w:rPr>
                <w:rFonts w:ascii="標楷體" w:hAnsi="標楷體" w:hint="eastAsia"/>
                <w:sz w:val="32"/>
                <w:szCs w:val="32"/>
              </w:rPr>
              <w:t>勝</w:t>
            </w:r>
            <w:r>
              <w:rPr>
                <w:rFonts w:ascii="標楷體" w:hAnsi="標楷體"/>
                <w:sz w:val="32"/>
                <w:szCs w:val="32"/>
              </w:rPr>
              <w:t>-(7)</w:t>
            </w:r>
            <w:r>
              <w:rPr>
                <w:rFonts w:ascii="標楷體" w:hAnsi="標楷體" w:hint="eastAsia"/>
                <w:sz w:val="32"/>
                <w:szCs w:val="32"/>
              </w:rPr>
              <w:t>勝</w:t>
            </w:r>
          </w:p>
        </w:tc>
      </w:tr>
      <w:tr w:rsidR="008510BA" w:rsidTr="00A05AE3">
        <w:trPr>
          <w:trHeight w:val="645"/>
        </w:trPr>
        <w:tc>
          <w:tcPr>
            <w:tcW w:w="992" w:type="dxa"/>
            <w:vMerge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14:30</w:t>
            </w:r>
          </w:p>
        </w:tc>
        <w:tc>
          <w:tcPr>
            <w:tcW w:w="2445" w:type="dxa"/>
          </w:tcPr>
          <w:p w:rsidR="008510BA" w:rsidRPr="00A05AE3" w:rsidRDefault="008510BA" w:rsidP="00F330F8">
            <w:pPr>
              <w:kinsoku w:val="0"/>
              <w:ind w:left="-9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5-4(A</w:t>
            </w:r>
            <w:r>
              <w:rPr>
                <w:rFonts w:ascii="標楷體" w:hAnsi="標楷體" w:hint="eastAsia"/>
                <w:sz w:val="32"/>
                <w:szCs w:val="32"/>
              </w:rPr>
              <w:t>場地</w:t>
            </w:r>
            <w:r>
              <w:rPr>
                <w:rFonts w:ascii="標楷體" w:hAnsi="標楷體"/>
                <w:sz w:val="32"/>
                <w:szCs w:val="32"/>
              </w:rPr>
              <w:t>)</w:t>
            </w:r>
          </w:p>
        </w:tc>
        <w:tc>
          <w:tcPr>
            <w:tcW w:w="957" w:type="dxa"/>
            <w:vMerge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</w:tr>
      <w:tr w:rsidR="008510BA" w:rsidTr="00A05AE3">
        <w:trPr>
          <w:trHeight w:val="645"/>
        </w:trPr>
        <w:tc>
          <w:tcPr>
            <w:tcW w:w="992" w:type="dxa"/>
            <w:vMerge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993" w:type="dxa"/>
          </w:tcPr>
          <w:p w:rsidR="008510BA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14:30</w:t>
            </w:r>
          </w:p>
        </w:tc>
        <w:tc>
          <w:tcPr>
            <w:tcW w:w="2445" w:type="dxa"/>
          </w:tcPr>
          <w:p w:rsidR="008510BA" w:rsidRDefault="008510BA" w:rsidP="00F330F8">
            <w:pPr>
              <w:kinsoku w:val="0"/>
              <w:ind w:left="-9"/>
              <w:jc w:val="center"/>
              <w:rPr>
                <w:rFonts w:asci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3-1</w:t>
            </w:r>
          </w:p>
        </w:tc>
        <w:tc>
          <w:tcPr>
            <w:tcW w:w="957" w:type="dxa"/>
            <w:vMerge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  <w:tc>
          <w:tcPr>
            <w:tcW w:w="2551" w:type="dxa"/>
          </w:tcPr>
          <w:p w:rsidR="008510BA" w:rsidRPr="00A05AE3" w:rsidRDefault="008510BA" w:rsidP="00A05AE3">
            <w:pPr>
              <w:kinsoku w:val="0"/>
              <w:ind w:left="-9"/>
              <w:rPr>
                <w:rFonts w:ascii="標楷體"/>
                <w:sz w:val="32"/>
                <w:szCs w:val="32"/>
              </w:rPr>
            </w:pPr>
          </w:p>
        </w:tc>
      </w:tr>
    </w:tbl>
    <w:p w:rsidR="008510BA" w:rsidRPr="00E73C31" w:rsidRDefault="008510BA" w:rsidP="005A611C">
      <w:pPr>
        <w:rPr>
          <w:rFonts w:ascii="標楷體"/>
          <w:b/>
          <w:sz w:val="32"/>
          <w:szCs w:val="32"/>
        </w:rPr>
      </w:pPr>
      <w:r w:rsidRPr="00E73C31">
        <w:rPr>
          <w:rFonts w:ascii="標楷體" w:hAnsi="標楷體"/>
          <w:b/>
          <w:sz w:val="32"/>
          <w:szCs w:val="32"/>
        </w:rPr>
        <w:t>P.S:1.</w:t>
      </w:r>
      <w:r w:rsidRPr="00E73C31">
        <w:rPr>
          <w:rFonts w:ascii="標楷體" w:hAnsi="標楷體" w:hint="eastAsia"/>
          <w:b/>
          <w:sz w:val="32"/>
          <w:szCs w:val="32"/>
        </w:rPr>
        <w:t>請各隊一定要參加開幕，未參加球隊沒收保證金。請帶隊旗。</w:t>
      </w:r>
    </w:p>
    <w:p w:rsidR="008510BA" w:rsidRPr="00E73C31" w:rsidRDefault="008510BA" w:rsidP="005A611C">
      <w:pPr>
        <w:rPr>
          <w:rFonts w:ascii="標楷體"/>
          <w:b/>
          <w:sz w:val="32"/>
          <w:szCs w:val="32"/>
        </w:rPr>
      </w:pPr>
      <w:r w:rsidRPr="00E73C31">
        <w:rPr>
          <w:rFonts w:ascii="標楷體" w:hAnsi="標楷體"/>
          <w:b/>
          <w:sz w:val="32"/>
          <w:szCs w:val="32"/>
        </w:rPr>
        <w:t>2.</w:t>
      </w:r>
      <w:r w:rsidRPr="00E73C31">
        <w:rPr>
          <w:rFonts w:ascii="標楷體" w:hAnsi="標楷體" w:hint="eastAsia"/>
          <w:b/>
          <w:sz w:val="32"/>
          <w:szCs w:val="32"/>
        </w:rPr>
        <w:t>各隊應於比賽前</w:t>
      </w:r>
      <w:r w:rsidRPr="00E73C31">
        <w:rPr>
          <w:rFonts w:ascii="標楷體" w:hAnsi="標楷體"/>
          <w:b/>
          <w:sz w:val="32"/>
          <w:szCs w:val="32"/>
        </w:rPr>
        <w:t>1</w:t>
      </w:r>
      <w:r w:rsidRPr="00E73C31">
        <w:rPr>
          <w:rFonts w:ascii="標楷體" w:hAnsi="標楷體" w:hint="eastAsia"/>
          <w:b/>
          <w:sz w:val="32"/>
          <w:szCs w:val="32"/>
        </w:rPr>
        <w:t>小時至紀錄組報到，</w:t>
      </w:r>
      <w:r w:rsidRPr="00E73C31">
        <w:rPr>
          <w:rFonts w:ascii="標楷體" w:hAnsi="標楷體"/>
          <w:b/>
          <w:sz w:val="32"/>
          <w:szCs w:val="32"/>
        </w:rPr>
        <w:t>30</w:t>
      </w:r>
      <w:r w:rsidRPr="00E73C31">
        <w:rPr>
          <w:rFonts w:ascii="標楷體" w:hAnsi="標楷體" w:hint="eastAsia"/>
          <w:b/>
          <w:sz w:val="32"/>
          <w:szCs w:val="32"/>
        </w:rPr>
        <w:t>分鐘前繳交攻守名單。每天第一場除外。違者教練該場不得下場指導，並驅逐出場。</w:t>
      </w:r>
    </w:p>
    <w:p w:rsidR="008510BA" w:rsidRPr="00E73C31" w:rsidRDefault="008510BA" w:rsidP="005A611C">
      <w:pPr>
        <w:rPr>
          <w:rFonts w:ascii="標楷體"/>
          <w:b/>
          <w:sz w:val="32"/>
          <w:szCs w:val="32"/>
        </w:rPr>
      </w:pPr>
      <w:r w:rsidRPr="00E73C31">
        <w:rPr>
          <w:rFonts w:ascii="標楷體" w:hAnsi="標楷體"/>
          <w:b/>
          <w:sz w:val="32"/>
          <w:szCs w:val="32"/>
        </w:rPr>
        <w:t>3.</w:t>
      </w:r>
      <w:r w:rsidRPr="00E73C31">
        <w:rPr>
          <w:rFonts w:ascii="標楷體" w:hAnsi="標楷體" w:hint="eastAsia"/>
          <w:b/>
          <w:sz w:val="32"/>
          <w:szCs w:val="32"/>
        </w:rPr>
        <w:t>賽程表時間為表訂時間，若有提前結束，大會有權將下一場比賽提前比賽，各隊不得有異議。冠亞軍賽賽後隨暨頒獎。</w:t>
      </w:r>
      <w:r w:rsidRPr="00E73C31">
        <w:rPr>
          <w:rFonts w:ascii="標楷體" w:hAnsi="標楷體"/>
          <w:b/>
          <w:sz w:val="32"/>
          <w:szCs w:val="32"/>
        </w:rPr>
        <w:t xml:space="preserve"> </w:t>
      </w:r>
    </w:p>
    <w:p w:rsidR="008510BA" w:rsidRPr="00E73C31" w:rsidRDefault="008510BA" w:rsidP="005A611C">
      <w:pPr>
        <w:rPr>
          <w:rFonts w:ascii="標楷體"/>
          <w:b/>
          <w:sz w:val="32"/>
          <w:szCs w:val="32"/>
        </w:rPr>
      </w:pPr>
      <w:r w:rsidRPr="00E73C31">
        <w:rPr>
          <w:rFonts w:ascii="標楷體" w:hAnsi="標楷體"/>
          <w:b/>
          <w:sz w:val="32"/>
          <w:szCs w:val="32"/>
        </w:rPr>
        <w:t>4.</w:t>
      </w:r>
      <w:r w:rsidRPr="00E73C31">
        <w:rPr>
          <w:rFonts w:ascii="標楷體" w:hAnsi="標楷體" w:hint="eastAsia"/>
          <w:b/>
          <w:sz w:val="32"/>
          <w:szCs w:val="32"/>
        </w:rPr>
        <w:t>教練下場擔任指導員須戴頭盔。請教練幫忙指導球員，撿拾界外球。</w:t>
      </w:r>
    </w:p>
    <w:p w:rsidR="008510BA" w:rsidRPr="00E73C31" w:rsidRDefault="008510BA" w:rsidP="005A611C">
      <w:pPr>
        <w:rPr>
          <w:rFonts w:ascii="標楷體"/>
          <w:b/>
          <w:sz w:val="32"/>
          <w:szCs w:val="32"/>
        </w:rPr>
      </w:pPr>
      <w:r w:rsidRPr="00E73C31">
        <w:rPr>
          <w:rFonts w:ascii="標楷體" w:hAnsi="標楷體"/>
          <w:b/>
          <w:sz w:val="32"/>
          <w:szCs w:val="32"/>
        </w:rPr>
        <w:t>5.</w:t>
      </w:r>
      <w:r w:rsidRPr="00E73C31">
        <w:rPr>
          <w:rFonts w:ascii="標楷體" w:hAnsi="標楷體" w:hint="eastAsia"/>
          <w:b/>
          <w:sz w:val="32"/>
          <w:szCs w:val="32"/>
        </w:rPr>
        <w:t>請各教練於每場比賽完後，請至紀錄組確認該場比賽，投手投球局數，並簽名。若未簽名確認，將以紀錄組紀錄為準，教練不得異議。</w:t>
      </w:r>
    </w:p>
    <w:p w:rsidR="008510BA" w:rsidRPr="00E73C31" w:rsidRDefault="008510BA" w:rsidP="005A611C">
      <w:pPr>
        <w:rPr>
          <w:rFonts w:ascii="標楷體"/>
          <w:b/>
          <w:sz w:val="32"/>
          <w:szCs w:val="32"/>
        </w:rPr>
      </w:pPr>
      <w:r w:rsidRPr="00E73C31">
        <w:rPr>
          <w:rFonts w:ascii="標楷體" w:hAnsi="標楷體"/>
          <w:b/>
          <w:sz w:val="32"/>
          <w:szCs w:val="32"/>
        </w:rPr>
        <w:t>6.</w:t>
      </w:r>
      <w:r w:rsidRPr="00E73C31">
        <w:rPr>
          <w:rFonts w:ascii="標楷體" w:hAnsi="標楷體" w:hint="eastAsia"/>
          <w:b/>
          <w:sz w:val="32"/>
          <w:szCs w:val="32"/>
        </w:rPr>
        <w:t>投手投球局數限制，</w:t>
      </w:r>
      <w:r w:rsidRPr="00E73C31">
        <w:rPr>
          <w:rFonts w:ascii="標楷體" w:hAnsi="標楷體"/>
          <w:b/>
          <w:sz w:val="32"/>
          <w:szCs w:val="32"/>
        </w:rPr>
        <w:t>7</w:t>
      </w:r>
      <w:r w:rsidRPr="00E73C31">
        <w:rPr>
          <w:rFonts w:ascii="標楷體" w:hAnsi="標楷體" w:hint="eastAsia"/>
          <w:b/>
          <w:sz w:val="32"/>
          <w:szCs w:val="32"/>
        </w:rPr>
        <w:t>局制</w:t>
      </w:r>
      <w:r w:rsidRPr="00E73C31">
        <w:rPr>
          <w:rFonts w:ascii="標楷體" w:hAnsi="標楷體"/>
          <w:b/>
          <w:sz w:val="32"/>
          <w:szCs w:val="32"/>
        </w:rPr>
        <w:t>(2</w:t>
      </w:r>
      <w:r w:rsidRPr="00E73C31">
        <w:rPr>
          <w:rFonts w:ascii="標楷體" w:hAnsi="標楷體" w:hint="eastAsia"/>
          <w:b/>
          <w:sz w:val="32"/>
          <w:szCs w:val="32"/>
        </w:rPr>
        <w:t>局</w:t>
      </w:r>
      <w:r w:rsidRPr="00E73C31">
        <w:rPr>
          <w:rFonts w:ascii="標楷體" w:hAnsi="標楷體"/>
          <w:b/>
          <w:sz w:val="32"/>
          <w:szCs w:val="32"/>
        </w:rPr>
        <w:t>)</w:t>
      </w:r>
      <w:r w:rsidRPr="00E73C31">
        <w:rPr>
          <w:rFonts w:ascii="標楷體" w:hAnsi="標楷體" w:hint="eastAsia"/>
          <w:b/>
          <w:sz w:val="32"/>
          <w:szCs w:val="32"/>
        </w:rPr>
        <w:t>。若超過受隔場限制。</w:t>
      </w:r>
    </w:p>
    <w:p w:rsidR="008510BA" w:rsidRPr="00E73C31" w:rsidRDefault="008510BA" w:rsidP="005A611C">
      <w:pPr>
        <w:rPr>
          <w:rFonts w:ascii="標楷體"/>
          <w:b/>
          <w:sz w:val="32"/>
          <w:szCs w:val="32"/>
        </w:rPr>
      </w:pPr>
      <w:r w:rsidRPr="00E73C31">
        <w:rPr>
          <w:rFonts w:ascii="標楷體" w:hAnsi="標楷體"/>
          <w:b/>
          <w:sz w:val="32"/>
          <w:szCs w:val="32"/>
        </w:rPr>
        <w:t>7.</w:t>
      </w:r>
      <w:r w:rsidRPr="00E73C31">
        <w:rPr>
          <w:rFonts w:ascii="標楷體" w:hAnsi="標楷體" w:hint="eastAsia"/>
          <w:b/>
          <w:sz w:val="32"/>
          <w:szCs w:val="32"/>
        </w:rPr>
        <w:t>若有未盡事宜，由大會邀集競賽組及裁判組，開會決定之。</w:t>
      </w:r>
    </w:p>
    <w:p w:rsidR="008510BA" w:rsidRPr="00E73C31" w:rsidRDefault="008510BA" w:rsidP="005A611C">
      <w:pPr>
        <w:spacing w:line="500" w:lineRule="exact"/>
        <w:ind w:leftChars="-473" w:left="-1324" w:rightChars="-437" w:right="-1224"/>
        <w:rPr>
          <w:rFonts w:ascii="標楷體"/>
          <w:sz w:val="32"/>
          <w:szCs w:val="32"/>
        </w:rPr>
      </w:pPr>
    </w:p>
    <w:p w:rsidR="008510BA" w:rsidRDefault="008510BA" w:rsidP="005A611C">
      <w:pPr>
        <w:spacing w:line="500" w:lineRule="exact"/>
        <w:ind w:leftChars="-473" w:left="-1324" w:rightChars="-437" w:right="-1224"/>
        <w:rPr>
          <w:rFonts w:ascii="標楷體"/>
          <w:szCs w:val="28"/>
        </w:rPr>
      </w:pPr>
    </w:p>
    <w:p w:rsidR="008510BA" w:rsidRDefault="008510BA" w:rsidP="005A611C">
      <w:pPr>
        <w:spacing w:line="500" w:lineRule="exact"/>
        <w:ind w:leftChars="-473" w:left="-1324" w:rightChars="-437" w:right="-1224"/>
        <w:rPr>
          <w:rFonts w:ascii="標楷體"/>
          <w:szCs w:val="28"/>
        </w:rPr>
      </w:pPr>
    </w:p>
    <w:p w:rsidR="008510BA" w:rsidRPr="005A611C" w:rsidRDefault="008510BA" w:rsidP="00503DD7">
      <w:pPr>
        <w:kinsoku w:val="0"/>
        <w:rPr>
          <w:rFonts w:ascii="標楷體"/>
          <w:sz w:val="32"/>
          <w:szCs w:val="32"/>
        </w:rPr>
      </w:pPr>
    </w:p>
    <w:sectPr w:rsidR="008510BA" w:rsidRPr="005A611C" w:rsidSect="005F2D37">
      <w:pgSz w:w="11906" w:h="16838"/>
      <w:pgMar w:top="426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BA" w:rsidRDefault="008510BA" w:rsidP="00503DD7">
      <w:r>
        <w:separator/>
      </w:r>
    </w:p>
  </w:endnote>
  <w:endnote w:type="continuationSeparator" w:id="0">
    <w:p w:rsidR="008510BA" w:rsidRDefault="008510BA" w:rsidP="0050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BA" w:rsidRDefault="008510BA" w:rsidP="00503DD7">
      <w:r>
        <w:separator/>
      </w:r>
    </w:p>
  </w:footnote>
  <w:footnote w:type="continuationSeparator" w:id="0">
    <w:p w:rsidR="008510BA" w:rsidRDefault="008510BA" w:rsidP="00503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B54"/>
    <w:multiLevelType w:val="hybridMultilevel"/>
    <w:tmpl w:val="F37208AE"/>
    <w:lvl w:ilvl="0" w:tplc="190664D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D37"/>
    <w:rsid w:val="00002CF2"/>
    <w:rsid w:val="000F0133"/>
    <w:rsid w:val="001A3809"/>
    <w:rsid w:val="002A3362"/>
    <w:rsid w:val="002E3B3E"/>
    <w:rsid w:val="00503868"/>
    <w:rsid w:val="00503DD7"/>
    <w:rsid w:val="005A611C"/>
    <w:rsid w:val="005B3FB3"/>
    <w:rsid w:val="005F2D37"/>
    <w:rsid w:val="00677602"/>
    <w:rsid w:val="00770729"/>
    <w:rsid w:val="00774871"/>
    <w:rsid w:val="008510BA"/>
    <w:rsid w:val="00A05AE3"/>
    <w:rsid w:val="00AA6DB2"/>
    <w:rsid w:val="00B45704"/>
    <w:rsid w:val="00B72607"/>
    <w:rsid w:val="00C24CA5"/>
    <w:rsid w:val="00D93FD6"/>
    <w:rsid w:val="00DB2A23"/>
    <w:rsid w:val="00E20F8B"/>
    <w:rsid w:val="00E27FD9"/>
    <w:rsid w:val="00E73C31"/>
    <w:rsid w:val="00F330F8"/>
    <w:rsid w:val="00F43640"/>
    <w:rsid w:val="00F8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37"/>
    <w:pPr>
      <w:widowControl w:val="0"/>
    </w:pPr>
    <w:rPr>
      <w:rFonts w:ascii="Arial" w:eastAsia="標楷體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3D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DD7"/>
    <w:rPr>
      <w:rFonts w:ascii="Arial" w:eastAsia="標楷體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03D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3DD7"/>
    <w:rPr>
      <w:rFonts w:ascii="Arial" w:eastAsia="標楷體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E3B3E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770729"/>
    <w:rPr>
      <w:rFonts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83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106</Words>
  <Characters>609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Nukr</cp:lastModifiedBy>
  <cp:revision>11</cp:revision>
  <cp:lastPrinted>2015-10-23T11:01:00Z</cp:lastPrinted>
  <dcterms:created xsi:type="dcterms:W3CDTF">2015-10-19T10:13:00Z</dcterms:created>
  <dcterms:modified xsi:type="dcterms:W3CDTF">2015-10-23T11:01:00Z</dcterms:modified>
</cp:coreProperties>
</file>