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65" w:rsidRPr="00F55FA0" w:rsidRDefault="00616565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sz w:val="36"/>
          <w:szCs w:val="36"/>
        </w:rPr>
        <w:t xml:space="preserve">    </w:t>
      </w:r>
      <w:r w:rsidRPr="00F55FA0">
        <w:rPr>
          <w:rFonts w:ascii="標楷體" w:eastAsia="標楷體" w:hAnsi="標楷體"/>
          <w:b/>
          <w:sz w:val="36"/>
          <w:szCs w:val="36"/>
        </w:rPr>
        <w:t xml:space="preserve">   </w:t>
      </w:r>
      <w:r w:rsidRPr="00F55FA0">
        <w:rPr>
          <w:rFonts w:ascii="標楷體" w:eastAsia="標楷體" w:hAnsi="標楷體"/>
          <w:b/>
          <w:sz w:val="40"/>
          <w:szCs w:val="40"/>
        </w:rPr>
        <w:t>104</w:t>
      </w:r>
      <w:r w:rsidRPr="00F55FA0">
        <w:rPr>
          <w:rFonts w:ascii="標楷體" w:eastAsia="標楷體" w:hAnsi="標楷體" w:hint="eastAsia"/>
          <w:b/>
          <w:sz w:val="40"/>
          <w:szCs w:val="40"/>
        </w:rPr>
        <w:t>年花蓮縣『幸福城市盃』全國青少棒錦標賽</w:t>
      </w:r>
      <w:r>
        <w:rPr>
          <w:rFonts w:ascii="標楷體" w:eastAsia="標楷體" w:hAnsi="標楷體"/>
          <w:b/>
          <w:sz w:val="40"/>
          <w:szCs w:val="40"/>
        </w:rPr>
        <w:t>-</w:t>
      </w:r>
      <w:r w:rsidRPr="00F55FA0">
        <w:rPr>
          <w:rFonts w:ascii="標楷體" w:eastAsia="標楷體" w:hAnsi="標楷體" w:hint="eastAsia"/>
          <w:b/>
          <w:sz w:val="40"/>
          <w:szCs w:val="40"/>
        </w:rPr>
        <w:t>賽程表</w:t>
      </w:r>
    </w:p>
    <w:p w:rsidR="00616565" w:rsidRPr="00F55FA0" w:rsidRDefault="00616565" w:rsidP="00691622">
      <w:pPr>
        <w:pStyle w:val="ListParagraph"/>
        <w:ind w:leftChars="0" w:left="0"/>
        <w:rPr>
          <w:rFonts w:ascii="標楷體" w:eastAsia="標楷體" w:hAnsi="標楷體"/>
          <w:b/>
          <w:sz w:val="32"/>
          <w:szCs w:val="32"/>
        </w:rPr>
      </w:pPr>
      <w:r w:rsidRPr="00F55FA0">
        <w:rPr>
          <w:rFonts w:ascii="標楷體" w:eastAsia="標楷體" w:hAnsi="標楷體" w:hint="eastAsia"/>
          <w:b/>
          <w:sz w:val="32"/>
          <w:szCs w:val="32"/>
        </w:rPr>
        <w:t>一、預賽</w:t>
      </w:r>
      <w:r w:rsidRPr="00F55FA0">
        <w:rPr>
          <w:rFonts w:ascii="標楷體" w:eastAsia="標楷體" w:hAnsi="標楷體"/>
          <w:b/>
          <w:sz w:val="32"/>
          <w:szCs w:val="32"/>
        </w:rPr>
        <w:t>:1.</w:t>
      </w:r>
      <w:r w:rsidRPr="00F55FA0">
        <w:rPr>
          <w:rFonts w:ascii="標楷體" w:eastAsia="標楷體" w:hAnsi="標楷體" w:hint="eastAsia"/>
          <w:b/>
          <w:sz w:val="32"/>
          <w:szCs w:val="32"/>
        </w:rPr>
        <w:t>各組取</w:t>
      </w:r>
      <w:r w:rsidRPr="00F55FA0">
        <w:rPr>
          <w:rFonts w:ascii="標楷體" w:eastAsia="標楷體" w:hAnsi="標楷體"/>
          <w:b/>
          <w:sz w:val="32"/>
          <w:szCs w:val="32"/>
        </w:rPr>
        <w:t>2</w:t>
      </w:r>
      <w:r w:rsidRPr="00F55FA0">
        <w:rPr>
          <w:rFonts w:ascii="標楷體" w:eastAsia="標楷體" w:hAnsi="標楷體" w:hint="eastAsia"/>
          <w:b/>
          <w:sz w:val="32"/>
          <w:szCs w:val="32"/>
        </w:rPr>
        <w:t>隊進入複決賽。隊名在前先守</w:t>
      </w:r>
      <w:r w:rsidRPr="00F55FA0">
        <w:rPr>
          <w:rFonts w:ascii="標楷體" w:eastAsia="標楷體" w:hAnsi="標楷體"/>
          <w:b/>
          <w:sz w:val="32"/>
          <w:szCs w:val="32"/>
        </w:rPr>
        <w:t>(</w:t>
      </w:r>
      <w:r w:rsidRPr="00F55FA0">
        <w:rPr>
          <w:rFonts w:ascii="標楷體" w:eastAsia="標楷體" w:hAnsi="標楷體" w:hint="eastAsia"/>
          <w:b/>
          <w:sz w:val="32"/>
          <w:szCs w:val="32"/>
        </w:rPr>
        <w:t>三壘休息區</w:t>
      </w:r>
      <w:r w:rsidRPr="00F55FA0">
        <w:rPr>
          <w:rFonts w:ascii="標楷體" w:eastAsia="標楷體" w:hAnsi="標楷體"/>
          <w:b/>
          <w:sz w:val="32"/>
          <w:szCs w:val="32"/>
        </w:rPr>
        <w:t>)</w:t>
      </w:r>
      <w:r w:rsidRPr="00F55FA0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616565" w:rsidRPr="00F55FA0" w:rsidRDefault="00616565" w:rsidP="00691622">
      <w:pPr>
        <w:rPr>
          <w:rFonts w:ascii="標楷體" w:eastAsia="標楷體" w:hAnsi="標楷體"/>
          <w:b/>
          <w:sz w:val="28"/>
          <w:szCs w:val="28"/>
        </w:rPr>
      </w:pPr>
      <w:r w:rsidRPr="00F55FA0">
        <w:rPr>
          <w:rFonts w:ascii="標楷體" w:eastAsia="標楷體" w:hAnsi="標楷體"/>
          <w:b/>
          <w:sz w:val="32"/>
          <w:szCs w:val="32"/>
        </w:rPr>
        <w:t xml:space="preserve">          2.</w:t>
      </w:r>
      <w:r w:rsidRPr="00F55FA0">
        <w:rPr>
          <w:rFonts w:ascii="標楷體" w:eastAsia="標楷體" w:hAnsi="標楷體" w:hint="eastAsia"/>
          <w:b/>
          <w:sz w:val="32"/>
          <w:szCs w:val="32"/>
        </w:rPr>
        <w:t>每場</w:t>
      </w:r>
      <w:r w:rsidRPr="00F55FA0">
        <w:rPr>
          <w:rFonts w:ascii="標楷體" w:eastAsia="標楷體" w:hAnsi="標楷體" w:hint="eastAsia"/>
          <w:b/>
          <w:sz w:val="28"/>
          <w:szCs w:val="28"/>
        </w:rPr>
        <w:t>比賽時間為</w:t>
      </w:r>
      <w:r w:rsidRPr="00F55FA0">
        <w:rPr>
          <w:rFonts w:ascii="標楷體" w:eastAsia="標楷體" w:hAnsi="標楷體"/>
          <w:b/>
          <w:sz w:val="28"/>
          <w:szCs w:val="28"/>
        </w:rPr>
        <w:t>110</w:t>
      </w:r>
      <w:r w:rsidRPr="00F55FA0">
        <w:rPr>
          <w:rFonts w:ascii="標楷體" w:eastAsia="標楷體" w:hAnsi="標楷體" w:hint="eastAsia"/>
          <w:b/>
          <w:sz w:val="28"/>
          <w:szCs w:val="28"/>
        </w:rPr>
        <w:t>分鐘，</w:t>
      </w:r>
      <w:r w:rsidRPr="00F55FA0">
        <w:rPr>
          <w:rFonts w:ascii="標楷體" w:eastAsia="標楷體" w:hAnsi="標楷體"/>
          <w:b/>
          <w:sz w:val="28"/>
          <w:szCs w:val="28"/>
        </w:rPr>
        <w:t>100</w:t>
      </w:r>
      <w:r w:rsidRPr="00F55FA0">
        <w:rPr>
          <w:rFonts w:ascii="標楷體" w:eastAsia="標楷體" w:hAnsi="標楷體" w:hint="eastAsia"/>
          <w:b/>
          <w:sz w:val="28"/>
          <w:szCs w:val="28"/>
        </w:rPr>
        <w:t>分鐘計時器響後，不另開新局。</w:t>
      </w:r>
    </w:p>
    <w:p w:rsidR="00616565" w:rsidRDefault="00616565" w:rsidP="00691622">
      <w:pPr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3.45pt;margin-top:15.45pt;width:263.25pt;height:34.5pt;z-index:251674112" filled="f" stroked="f">
            <v:textbox>
              <w:txbxContent>
                <w:p w:rsidR="00616565" w:rsidRPr="001342F4" w:rsidRDefault="0061656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光復國中</w:t>
                  </w:r>
                  <w:r>
                    <w:rPr>
                      <w:rFonts w:ascii="標楷體" w:eastAsia="標楷體" w:hAnsi="標楷體"/>
                    </w:rPr>
                    <w:t xml:space="preserve">                         </w:t>
                  </w:r>
                  <w:r>
                    <w:rPr>
                      <w:rFonts w:ascii="標楷體" w:eastAsia="標楷體" w:hAnsi="標楷體" w:hint="eastAsia"/>
                    </w:rPr>
                    <w:t>秀峰國中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76.7pt;margin-top:22.95pt;width:233.25pt;height:33pt;z-index:251636224" filled="f" stroked="f">
            <v:textbox>
              <w:txbxContent>
                <w:p w:rsidR="00616565" w:rsidRPr="000B328D" w:rsidRDefault="00616565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1                           4</w:t>
                  </w:r>
                </w:p>
              </w:txbxContent>
            </v:textbox>
          </v:shape>
        </w:pict>
      </w:r>
    </w:p>
    <w:p w:rsidR="00616565" w:rsidRDefault="00616565" w:rsidP="00691622">
      <w:pPr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331.95pt;margin-top:19.95pt;width:108pt;height:93.75pt;z-index:251633152"/>
        </w:pict>
      </w:r>
      <w:r>
        <w:rPr>
          <w:noProof/>
        </w:rPr>
        <w:pict>
          <v:shape id="_x0000_s1029" type="#_x0000_t5" style="position:absolute;margin-left:133.95pt;margin-top:19.95pt;width:107.25pt;height:93.75pt;z-index:251632128"/>
        </w:pict>
      </w:r>
    </w:p>
    <w:p w:rsidR="00616565" w:rsidRDefault="00616565" w:rsidP="00691622">
      <w:pPr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pict>
          <v:shape id="_x0000_s1030" type="#_x0000_t202" style="position:absolute;margin-left:123.45pt;margin-top:9.45pt;width:333.75pt;height:40.5pt;z-index:251644416" filled="f" stroked="f">
            <v:textbox>
              <w:txbxContent>
                <w:p w:rsidR="00616565" w:rsidRPr="00B715BF" w:rsidRDefault="00616565" w:rsidP="00B715BF">
                  <w:pPr>
                    <w:pStyle w:val="ListParagraph"/>
                    <w:numPr>
                      <w:ilvl w:val="0"/>
                      <w:numId w:val="2"/>
                    </w:numPr>
                    <w:ind w:leftChars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      (9)            (2)          (10)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76.7pt;margin-top:31.95pt;width:224.25pt;height:33pt;z-index:251641344" filled="f" stroked="f">
            <v:textbox>
              <w:txbxContent>
                <w:p w:rsidR="00616565" w:rsidRPr="000B328D" w:rsidRDefault="00616565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A                           B</w:t>
                  </w:r>
                </w:p>
              </w:txbxContent>
            </v:textbox>
          </v:shape>
        </w:pict>
      </w:r>
    </w:p>
    <w:p w:rsidR="00616565" w:rsidRDefault="00616565" w:rsidP="00691622">
      <w:pPr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pict>
          <v:shape id="_x0000_s1032" type="#_x0000_t202" style="position:absolute;margin-left:433.2pt;margin-top:22.95pt;width:36pt;height:1in;z-index:251678208" filled="f" stroked="f">
            <v:textbox style="layout-flow:vertical-ideographic">
              <w:txbxContent>
                <w:p w:rsidR="00616565" w:rsidRPr="001342F4" w:rsidRDefault="0061656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三民國中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93.7pt;margin-top:5.7pt;width:31.5pt;height:96pt;z-index:251677184" filled="f" stroked="f">
            <v:textbox style="layout-flow:vertical-ideographic">
              <w:txbxContent>
                <w:p w:rsidR="00616565" w:rsidRPr="001342F4" w:rsidRDefault="0061656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大理高中國中部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41.2pt;margin-top:19.2pt;width:30pt;height:1in;z-index:251676160" filled="f" stroked="f">
            <v:textbox style="layout-flow:vertical-ideographic">
              <w:txbxContent>
                <w:p w:rsidR="00616565" w:rsidRPr="001342F4" w:rsidRDefault="0061656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瑞穗國中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00.95pt;margin-top:22.95pt;width:28.5pt;height:63pt;z-index:251675136" filled="f" stroked="f">
            <v:textbox style="layout-flow:vertical-ideographic">
              <w:txbxContent>
                <w:p w:rsidR="00616565" w:rsidRPr="001342F4" w:rsidRDefault="0061656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花崗國中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19.7pt;margin-top:32.7pt;width:349.5pt;height:32.25pt;z-index:251637248" filled="f" stroked="f">
            <v:textbox>
              <w:txbxContent>
                <w:p w:rsidR="00616565" w:rsidRPr="000B328D" w:rsidRDefault="00616565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2      (5)      3           5      (6)      6</w:t>
                  </w:r>
                </w:p>
              </w:txbxContent>
            </v:textbox>
          </v:shape>
        </w:pict>
      </w:r>
    </w:p>
    <w:p w:rsidR="00616565" w:rsidRDefault="00616565" w:rsidP="00691622">
      <w:pPr>
        <w:rPr>
          <w:rFonts w:ascii="標楷體" w:eastAsia="標楷體" w:hAnsi="標楷體"/>
          <w:b/>
          <w:sz w:val="28"/>
          <w:szCs w:val="28"/>
        </w:rPr>
      </w:pPr>
    </w:p>
    <w:p w:rsidR="00616565" w:rsidRDefault="00616565" w:rsidP="00691622">
      <w:pPr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pict>
          <v:shape id="_x0000_s1037" type="#_x0000_t202" style="position:absolute;margin-left:153.45pt;margin-top:1.2pt;width:1in;height:32.25pt;z-index:251679232" filled="f" stroked="f">
            <v:textbox>
              <w:txbxContent>
                <w:p w:rsidR="00616565" w:rsidRPr="00C95ABD" w:rsidRDefault="0061656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>汐止國中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176.7pt;margin-top:10.2pt;width:27pt;height:33pt;z-index:251638272" filled="f" stroked="f">
            <v:textbox>
              <w:txbxContent>
                <w:p w:rsidR="00616565" w:rsidRPr="000B328D" w:rsidRDefault="00616565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</w:p>
    <w:p w:rsidR="00616565" w:rsidRDefault="00616565" w:rsidP="00691622">
      <w:pPr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pict>
          <v:shape id="_x0000_s1039" type="#_x0000_t202" style="position:absolute;margin-left:451.95pt;margin-top:24.45pt;width:29.25pt;height:65.25pt;z-index:251683328" filled="f" stroked="f">
            <v:textbox style="layout-flow:vertical-ideographic">
              <w:txbxContent>
                <w:p w:rsidR="00616565" w:rsidRPr="00C95ABD" w:rsidRDefault="0061656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化仁國中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293.7pt;margin-top:24.45pt;width:31.5pt;height:60.75pt;z-index:251682304" filled="f" stroked="f">
            <v:textbox style="layout-flow:vertical-ideographic">
              <w:txbxContent>
                <w:p w:rsidR="00616565" w:rsidRPr="00C95ABD" w:rsidRDefault="0061656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桃源國中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381.45pt;margin-top:19.95pt;width:43.5pt;height:30.75pt;z-index:251646464" filled="f" stroked="f">
            <v:textbox>
              <w:txbxContent>
                <w:p w:rsidR="00616565" w:rsidRPr="00B715BF" w:rsidRDefault="00616565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(4)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360.45pt;margin-top:24.45pt;width:27pt;height:36.75pt;z-index:251643392" filled="f" stroked="f">
            <v:textbox>
              <w:txbxContent>
                <w:p w:rsidR="00616565" w:rsidRPr="00B715BF" w:rsidRDefault="00616565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119.7pt;margin-top:32.7pt;width:141.75pt;height:35.25pt;z-index:251645440" filled="f" stroked="f">
            <v:textbox>
              <w:txbxContent>
                <w:p w:rsidR="00616565" w:rsidRPr="00B715BF" w:rsidRDefault="00616565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(3)           (11)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308.7pt;margin-top:32.7pt;width:160.5pt;height:35.25pt;z-index:251640320" filled="f" stroked="f">
            <v:textbox>
              <w:txbxContent>
                <w:p w:rsidR="00616565" w:rsidRPr="000B328D" w:rsidRDefault="00616565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10                11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5" style="position:absolute;margin-left:133.95pt;margin-top:1.95pt;width:107.25pt;height:97.5pt;z-index:251634176"/>
        </w:pict>
      </w:r>
    </w:p>
    <w:p w:rsidR="00616565" w:rsidRDefault="00616565" w:rsidP="00691622">
      <w:pPr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pict>
          <v:shape id="_x0000_s1046" type="#_x0000_t202" style="position:absolute;margin-left:381.45pt;margin-top:14.7pt;width:43.5pt;height:34.5pt;z-index:251647488" filled="f" stroked="f">
            <v:textbox>
              <w:txbxContent>
                <w:p w:rsidR="00616565" w:rsidRPr="00B715BF" w:rsidRDefault="00616565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(8)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176.7pt;margin-top:19.2pt;width:30.75pt;height:34.5pt;z-index:251642368" filled="f" stroked="f">
            <v:textbox>
              <w:txbxContent>
                <w:p w:rsidR="00616565" w:rsidRPr="000B328D" w:rsidRDefault="00616565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335.7pt;margin-top:19.2pt;width:104.25pt;height:.75pt;z-index:251635200" o:connectortype="straight"/>
        </w:pict>
      </w:r>
    </w:p>
    <w:p w:rsidR="00616565" w:rsidRDefault="00616565" w:rsidP="00691622">
      <w:pPr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pict>
          <v:shape id="_x0000_s1049" type="#_x0000_t202" style="position:absolute;margin-left:241.2pt;margin-top:8.7pt;width:30pt;height:58.5pt;z-index:251681280" filled="f" stroked="f">
            <v:textbox style="layout-flow:vertical-ideographic">
              <w:txbxContent>
                <w:p w:rsidR="00616565" w:rsidRPr="00C95ABD" w:rsidRDefault="0061656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重慶國中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95.7pt;margin-top:4.2pt;width:33.75pt;height:63pt;z-index:251680256" filled="f" stroked="f">
            <v:textbox style="layout-flow:vertical-ideographic">
              <w:txbxContent>
                <w:p w:rsidR="00616565" w:rsidRPr="00C95ABD" w:rsidRDefault="0061656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文化國中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119.7pt;margin-top:17.7pt;width:141.75pt;height:32.25pt;z-index:251639296" filled="f" stroked="f">
            <v:textbox>
              <w:txbxContent>
                <w:p w:rsidR="00616565" w:rsidRPr="000B328D" w:rsidRDefault="00616565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8      (7)      9</w:t>
                  </w:r>
                </w:p>
              </w:txbxContent>
            </v:textbox>
          </v:shape>
        </w:pict>
      </w:r>
    </w:p>
    <w:p w:rsidR="00616565" w:rsidRDefault="00616565" w:rsidP="00691622">
      <w:pPr>
        <w:rPr>
          <w:rFonts w:ascii="標楷體" w:eastAsia="標楷體" w:hAnsi="標楷體"/>
          <w:b/>
          <w:sz w:val="28"/>
          <w:szCs w:val="28"/>
        </w:rPr>
      </w:pPr>
    </w:p>
    <w:p w:rsidR="00616565" w:rsidRDefault="00616565" w:rsidP="00691622">
      <w:pPr>
        <w:rPr>
          <w:rFonts w:ascii="標楷體" w:eastAsia="標楷體" w:hAnsi="標楷體"/>
          <w:b/>
          <w:sz w:val="28"/>
          <w:szCs w:val="28"/>
        </w:rPr>
      </w:pPr>
    </w:p>
    <w:p w:rsidR="00616565" w:rsidRPr="00C95357" w:rsidRDefault="00616565" w:rsidP="00691622">
      <w:pPr>
        <w:rPr>
          <w:rFonts w:ascii="標楷體" w:eastAsia="標楷體" w:hAnsi="標楷體"/>
          <w:b/>
          <w:sz w:val="32"/>
          <w:szCs w:val="32"/>
        </w:rPr>
      </w:pPr>
      <w:r w:rsidRPr="00C95357">
        <w:rPr>
          <w:rFonts w:ascii="標楷體" w:eastAsia="標楷體" w:hAnsi="標楷體" w:hint="eastAsia"/>
          <w:b/>
          <w:sz w:val="32"/>
          <w:szCs w:val="32"/>
        </w:rPr>
        <w:t>二、複決賽</w:t>
      </w:r>
      <w:r>
        <w:rPr>
          <w:rFonts w:ascii="標楷體" w:eastAsia="標楷體" w:hAnsi="標楷體"/>
          <w:b/>
          <w:sz w:val="32"/>
          <w:szCs w:val="32"/>
        </w:rPr>
        <w:t>:</w:t>
      </w:r>
      <w:r>
        <w:rPr>
          <w:rFonts w:ascii="標楷體" w:eastAsia="標楷體" w:hAnsi="標楷體" w:hint="eastAsia"/>
          <w:b/>
          <w:sz w:val="32"/>
          <w:szCs w:val="32"/>
        </w:rPr>
        <w:t>猜拳決定攻守。冠亞軍賽不限時間。</w:t>
      </w:r>
    </w:p>
    <w:p w:rsidR="00616565" w:rsidRDefault="00616565" w:rsidP="00691622">
      <w:pPr>
        <w:rPr>
          <w:rFonts w:ascii="標楷體" w:eastAsia="標楷體" w:hAnsi="標楷體"/>
          <w:b/>
          <w:sz w:val="28"/>
          <w:szCs w:val="28"/>
        </w:rPr>
      </w:pPr>
    </w:p>
    <w:p w:rsidR="00616565" w:rsidRDefault="00616565" w:rsidP="00691622">
      <w:pPr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pict>
          <v:shape id="_x0000_s1052" type="#_x0000_t202" style="position:absolute;margin-left:271.2pt;margin-top:1.2pt;width:47.25pt;height:36.75pt;z-index:251673088" filled="f" stroked="f">
            <v:textbox>
              <w:txbxContent>
                <w:p w:rsidR="00616565" w:rsidRPr="00964486" w:rsidRDefault="00616565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(18)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32" style="position:absolute;margin-left:400.95pt;margin-top:34.2pt;width:0;height:52.5pt;z-index:251668992" o:connectortype="straight"/>
        </w:pict>
      </w:r>
      <w:r>
        <w:rPr>
          <w:noProof/>
        </w:rPr>
        <w:pict>
          <v:shape id="_x0000_s1054" type="#_x0000_t32" style="position:absolute;margin-left:186.45pt;margin-top:34.2pt;width:214.5pt;height:0;z-index:251667968" o:connectortype="straight"/>
        </w:pict>
      </w:r>
      <w:r>
        <w:rPr>
          <w:noProof/>
        </w:rPr>
        <w:pict>
          <v:shape id="_x0000_s1055" type="#_x0000_t32" style="position:absolute;margin-left:186.45pt;margin-top:34.2pt;width:0;height:52.5pt;z-index:251666944" o:connectortype="straight"/>
        </w:pict>
      </w:r>
    </w:p>
    <w:p w:rsidR="00616565" w:rsidRDefault="00616565" w:rsidP="00691622">
      <w:pPr>
        <w:rPr>
          <w:rFonts w:ascii="標楷體" w:eastAsia="標楷體" w:hAnsi="標楷體"/>
          <w:b/>
          <w:sz w:val="28"/>
          <w:szCs w:val="28"/>
        </w:rPr>
      </w:pPr>
    </w:p>
    <w:p w:rsidR="00616565" w:rsidRDefault="00616565" w:rsidP="00691622">
      <w:pPr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pict>
          <v:shape id="_x0000_s1056" type="#_x0000_t202" style="position:absolute;margin-left:160.95pt;margin-top:7.2pt;width:264pt;height:35.25pt;z-index:251672064" filled="f" stroked="f">
            <v:textbox>
              <w:txbxContent>
                <w:p w:rsidR="00616565" w:rsidRPr="00C41D8B" w:rsidRDefault="00616565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(16)                           (17)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32" style="position:absolute;margin-left:457.2pt;margin-top:14.7pt;width:0;height:35.25pt;z-index:251665920" o:connectortype="straight"/>
        </w:pict>
      </w:r>
      <w:r>
        <w:rPr>
          <w:noProof/>
        </w:rPr>
        <w:pict>
          <v:shape id="_x0000_s1058" type="#_x0000_t32" style="position:absolute;margin-left:352.2pt;margin-top:14.7pt;width:105pt;height:0;z-index:251664896" o:connectortype="straight"/>
        </w:pict>
      </w:r>
      <w:r>
        <w:rPr>
          <w:noProof/>
        </w:rPr>
        <w:pict>
          <v:shape id="_x0000_s1059" type="#_x0000_t32" style="position:absolute;margin-left:352.2pt;margin-top:14.7pt;width:0;height:35.25pt;z-index:251663872" o:connectortype="straight"/>
        </w:pict>
      </w:r>
      <w:r>
        <w:rPr>
          <w:noProof/>
        </w:rPr>
        <w:pict>
          <v:shape id="_x0000_s1060" type="#_x0000_t32" style="position:absolute;margin-left:241.2pt;margin-top:14.7pt;width:0;height:35.25pt;z-index:251662848" o:connectortype="straight"/>
        </w:pict>
      </w:r>
      <w:r>
        <w:rPr>
          <w:noProof/>
        </w:rPr>
        <w:pict>
          <v:shape id="_x0000_s1061" type="#_x0000_t32" style="position:absolute;margin-left:133.95pt;margin-top:14.7pt;width:107.25pt;height:0;z-index:251661824" o:connectortype="straight"/>
        </w:pict>
      </w:r>
      <w:r>
        <w:rPr>
          <w:noProof/>
        </w:rPr>
        <w:pict>
          <v:shape id="_x0000_s1062" type="#_x0000_t32" style="position:absolute;margin-left:133.95pt;margin-top:14.7pt;width:0;height:35.25pt;z-index:251660800" o:connectortype="straight"/>
        </w:pict>
      </w:r>
    </w:p>
    <w:p w:rsidR="00616565" w:rsidRDefault="00616565" w:rsidP="00691622">
      <w:pPr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pict>
          <v:shape id="_x0000_s1063" type="#_x0000_t202" style="position:absolute;margin-left:115.95pt;margin-top:6.45pt;width:365.25pt;height:37.5pt;z-index:251671040" filled="f" stroked="f">
            <v:textbox>
              <w:txbxContent>
                <w:p w:rsidR="00616565" w:rsidRPr="00C41D8B" w:rsidRDefault="00616565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(12)           (13)            (14)           (15)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32" style="position:absolute;margin-left:484.95pt;margin-top:13.95pt;width:0;height:41.25pt;z-index:251659776" o:connectortype="straight"/>
        </w:pict>
      </w:r>
      <w:r>
        <w:rPr>
          <w:noProof/>
        </w:rPr>
        <w:pict>
          <v:shape id="_x0000_s1065" type="#_x0000_t32" style="position:absolute;margin-left:433.2pt;margin-top:13.95pt;width:51.75pt;height:0;z-index:251658752" o:connectortype="straight"/>
        </w:pict>
      </w:r>
      <w:r>
        <w:rPr>
          <w:noProof/>
        </w:rPr>
        <w:pict>
          <v:shape id="_x0000_s1066" type="#_x0000_t32" style="position:absolute;margin-left:433.2pt;margin-top:13.95pt;width:0;height:41.25pt;z-index:251657728" o:connectortype="straight"/>
        </w:pict>
      </w:r>
      <w:r>
        <w:rPr>
          <w:noProof/>
        </w:rPr>
        <w:pict>
          <v:shape id="_x0000_s1067" type="#_x0000_t32" style="position:absolute;margin-left:382.95pt;margin-top:13.95pt;width:0;height:45.75pt;z-index:251656704" o:connectortype="straight"/>
        </w:pict>
      </w:r>
      <w:r>
        <w:rPr>
          <w:noProof/>
        </w:rPr>
        <w:pict>
          <v:shape id="_x0000_s1068" type="#_x0000_t32" style="position:absolute;margin-left:325.95pt;margin-top:13.95pt;width:57pt;height:0;z-index:251655680" o:connectortype="straight"/>
        </w:pict>
      </w:r>
      <w:r>
        <w:rPr>
          <w:noProof/>
        </w:rPr>
        <w:pict>
          <v:shape id="_x0000_s1069" type="#_x0000_t32" style="position:absolute;margin-left:325.2pt;margin-top:13.95pt;width:.75pt;height:45.75pt;z-index:251654656" o:connectortype="straight"/>
        </w:pict>
      </w:r>
      <w:r>
        <w:rPr>
          <w:noProof/>
        </w:rPr>
        <w:pict>
          <v:shape id="_x0000_s1070" type="#_x0000_t32" style="position:absolute;margin-left:271.2pt;margin-top:13.95pt;width:0;height:45.75pt;z-index:251653632" o:connectortype="straight"/>
        </w:pict>
      </w:r>
      <w:r>
        <w:rPr>
          <w:noProof/>
        </w:rPr>
        <w:pict>
          <v:shape id="_x0000_s1071" type="#_x0000_t32" style="position:absolute;margin-left:215.7pt;margin-top:13.95pt;width:55.5pt;height:0;z-index:251652608" o:connectortype="straight"/>
        </w:pict>
      </w:r>
      <w:r>
        <w:rPr>
          <w:noProof/>
        </w:rPr>
        <w:pict>
          <v:shape id="_x0000_s1072" type="#_x0000_t32" style="position:absolute;margin-left:215.7pt;margin-top:13.95pt;width:0;height:45.75pt;z-index:251651584" o:connectortype="straight"/>
        </w:pict>
      </w:r>
      <w:r>
        <w:rPr>
          <w:noProof/>
        </w:rPr>
        <w:pict>
          <v:shape id="_x0000_s1073" type="#_x0000_t32" style="position:absolute;margin-left:166.2pt;margin-top:13.95pt;width:0;height:45.75pt;z-index:251650560" o:connectortype="straight"/>
        </w:pict>
      </w:r>
      <w:r>
        <w:rPr>
          <w:noProof/>
        </w:rPr>
        <w:pict>
          <v:shape id="_x0000_s1074" type="#_x0000_t32" style="position:absolute;margin-left:106.2pt;margin-top:13.95pt;width:60pt;height:0;z-index:251649536" o:connectortype="straight"/>
        </w:pict>
      </w:r>
      <w:r>
        <w:rPr>
          <w:noProof/>
        </w:rPr>
        <w:pict>
          <v:shape id="_x0000_s1075" type="#_x0000_t32" style="position:absolute;margin-left:106.2pt;margin-top:13.95pt;width:0;height:45.75pt;z-index:251648512" o:connectortype="straight"/>
        </w:pict>
      </w:r>
    </w:p>
    <w:p w:rsidR="00616565" w:rsidRDefault="00616565" w:rsidP="00691622">
      <w:pPr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pict>
          <v:shape id="_x0000_s1076" type="#_x0000_t202" style="position:absolute;margin-left:90.45pt;margin-top:13.2pt;width:426pt;height:35.25pt;z-index:251670016" filled="f" stroked="f">
            <v:textbox>
              <w:txbxContent>
                <w:p w:rsidR="00616565" w:rsidRPr="00C41D8B" w:rsidRDefault="00616565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A1       D2     B</w:t>
                  </w:r>
                  <w:smartTag w:uri="urn:schemas-microsoft-com:office:smarttags" w:element="chmetcnv">
                    <w:smartTagPr>
                      <w:attr w:name="UnitName" w:val="C"/>
                      <w:attr w:name="SourceValue" w:val="1"/>
                      <w:attr w:name="HasSpace" w:val="True"/>
                      <w:attr w:name="Negative" w:val="False"/>
                      <w:attr w:name="NumberType" w:val="1"/>
                      <w:attr w:name="TCSC" w:val="0"/>
                    </w:smartTagPr>
                    <w:r>
                      <w:rPr>
                        <w:rFonts w:ascii="標楷體" w:eastAsia="標楷體" w:hAnsi="標楷體"/>
                        <w:sz w:val="28"/>
                        <w:szCs w:val="28"/>
                      </w:rPr>
                      <w:t>1      C</w:t>
                    </w:r>
                    <w:smartTag w:uri="urn:schemas-microsoft-com:office:smarttags" w:element="chmetcnv">
                      <w:smartTagPr>
                        <w:attr w:name="UnitName" w:val="C"/>
                        <w:attr w:name="SourceValue" w:val="2"/>
                        <w:attr w:name="HasSpace" w:val="True"/>
                        <w:attr w:name="Negative" w:val="False"/>
                        <w:attr w:name="NumberType" w:val="1"/>
                        <w:attr w:name="TCSC" w:val="0"/>
                      </w:smartTagPr>
                    </w:smartTag>
                    <w:smartTag w:uri="urn:schemas-microsoft-com:office:smarttags" w:element="chmetcnv">
                      <w:smartTagPr>
                        <w:attr w:name="UnitName" w:val="C"/>
                        <w:attr w:name="SourceValue" w:val="2"/>
                        <w:attr w:name="HasSpace" w:val="True"/>
                        <w:attr w:name="Negative" w:val="False"/>
                        <w:attr w:name="NumberType" w:val="1"/>
                        <w:attr w:name="TCSC" w:val="0"/>
                      </w:smartTagPr>
                    </w:smartTag>
                    <w:smartTag w:uri="urn:schemas-microsoft-com:office:smarttags" w:element="chmetcnv">
                      <w:smartTagPr>
                        <w:attr w:name="UnitName" w:val="C"/>
                        <w:attr w:name="SourceValue" w:val="2"/>
                        <w:attr w:name="HasSpace" w:val="True"/>
                        <w:attr w:name="Negative" w:val="False"/>
                        <w:attr w:name="NumberType" w:val="1"/>
                        <w:attr w:name="TCSC" w:val="0"/>
                      </w:smartTagPr>
                    </w:smartTag>
                    <w:r>
                      <w:rPr>
                        <w:rFonts w:ascii="標楷體" w:eastAsia="標楷體" w:hAnsi="標楷體"/>
                        <w:sz w:val="28"/>
                        <w:szCs w:val="28"/>
                      </w:rPr>
                      <w:t>2      C</w:t>
                    </w:r>
                  </w:smartTag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1      B2     D</w:t>
                  </w:r>
                  <w:smartTag w:uri="urn:schemas-microsoft-com:office:smarttags" w:element="chmetcnv">
                    <w:smartTagPr>
                      <w:attr w:name="UnitName" w:val="a"/>
                      <w:attr w:name="SourceValue" w:val="1"/>
                      <w:attr w:name="HasSpace" w:val="True"/>
                      <w:attr w:name="Negative" w:val="False"/>
                      <w:attr w:name="NumberType" w:val="1"/>
                      <w:attr w:name="TCSC" w:val="0"/>
                    </w:smartTagPr>
                    <w:r>
                      <w:rPr>
                        <w:rFonts w:ascii="標楷體" w:eastAsia="標楷體" w:hAnsi="標楷體"/>
                        <w:sz w:val="28"/>
                        <w:szCs w:val="28"/>
                      </w:rPr>
                      <w:t>1     A</w:t>
                    </w:r>
                  </w:smartTag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616565" w:rsidRDefault="00616565" w:rsidP="00691622">
      <w:pPr>
        <w:rPr>
          <w:rFonts w:ascii="標楷體" w:eastAsia="標楷體" w:hAnsi="標楷體"/>
          <w:b/>
          <w:sz w:val="28"/>
          <w:szCs w:val="28"/>
        </w:rPr>
      </w:pPr>
    </w:p>
    <w:p w:rsidR="00616565" w:rsidRPr="00F55FA0" w:rsidRDefault="00616565" w:rsidP="00F55FA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55FA0">
        <w:rPr>
          <w:rFonts w:ascii="標楷體" w:eastAsia="標楷體" w:hAnsi="標楷體"/>
          <w:b/>
          <w:sz w:val="40"/>
          <w:szCs w:val="40"/>
        </w:rPr>
        <w:t>104</w:t>
      </w:r>
      <w:r w:rsidRPr="00F55FA0">
        <w:rPr>
          <w:rFonts w:ascii="標楷體" w:eastAsia="標楷體" w:hAnsi="標楷體" w:hint="eastAsia"/>
          <w:b/>
          <w:sz w:val="40"/>
          <w:szCs w:val="40"/>
        </w:rPr>
        <w:t>年花蓮縣『幸福城市盃』全國青少棒錦標賽</w:t>
      </w:r>
      <w:r>
        <w:rPr>
          <w:rFonts w:ascii="標楷體" w:eastAsia="標楷體" w:hAnsi="標楷體"/>
          <w:b/>
          <w:sz w:val="40"/>
          <w:szCs w:val="40"/>
        </w:rPr>
        <w:t>-</w:t>
      </w:r>
      <w:r w:rsidRPr="00F55FA0">
        <w:rPr>
          <w:rFonts w:ascii="標楷體" w:eastAsia="標楷體" w:hAnsi="標楷體" w:hint="eastAsia"/>
          <w:b/>
          <w:sz w:val="40"/>
          <w:szCs w:val="40"/>
        </w:rPr>
        <w:t>場地時間表</w:t>
      </w: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05"/>
        <w:gridCol w:w="1515"/>
        <w:gridCol w:w="3345"/>
        <w:gridCol w:w="3255"/>
        <w:gridCol w:w="1620"/>
      </w:tblGrid>
      <w:tr w:rsidR="00616565" w:rsidRPr="00244C99" w:rsidTr="00964486">
        <w:trPr>
          <w:trHeight w:val="795"/>
        </w:trPr>
        <w:tc>
          <w:tcPr>
            <w:tcW w:w="1305" w:type="dxa"/>
          </w:tcPr>
          <w:p w:rsidR="00616565" w:rsidRPr="00964486" w:rsidRDefault="00616565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Pr="00964486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1515" w:type="dxa"/>
          </w:tcPr>
          <w:p w:rsidR="00616565" w:rsidRPr="00964486" w:rsidRDefault="00616565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3345" w:type="dxa"/>
          </w:tcPr>
          <w:p w:rsidR="00616565" w:rsidRPr="00964486" w:rsidRDefault="00616565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 A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場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地</w:t>
            </w:r>
          </w:p>
        </w:tc>
        <w:tc>
          <w:tcPr>
            <w:tcW w:w="3255" w:type="dxa"/>
          </w:tcPr>
          <w:p w:rsidR="00616565" w:rsidRPr="00964486" w:rsidRDefault="00616565" w:rsidP="00964486">
            <w:pPr>
              <w:ind w:left="-39" w:firstLineChars="250" w:firstLine="801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B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場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地</w:t>
            </w:r>
          </w:p>
        </w:tc>
        <w:tc>
          <w:tcPr>
            <w:tcW w:w="1620" w:type="dxa"/>
          </w:tcPr>
          <w:p w:rsidR="00616565" w:rsidRPr="00964486" w:rsidRDefault="00616565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備註</w:t>
            </w:r>
          </w:p>
        </w:tc>
      </w:tr>
      <w:tr w:rsidR="00616565" w:rsidRPr="00244C99" w:rsidTr="00964486">
        <w:trPr>
          <w:trHeight w:val="795"/>
        </w:trPr>
        <w:tc>
          <w:tcPr>
            <w:tcW w:w="1305" w:type="dxa"/>
            <w:vMerge w:val="restart"/>
          </w:tcPr>
          <w:p w:rsidR="00616565" w:rsidRDefault="00616565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616565" w:rsidRDefault="00616565" w:rsidP="00B52F9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7/11</w:t>
            </w:r>
          </w:p>
          <w:p w:rsidR="00616565" w:rsidRPr="00964486" w:rsidRDefault="00616565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(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)</w:t>
            </w:r>
          </w:p>
        </w:tc>
        <w:tc>
          <w:tcPr>
            <w:tcW w:w="1515" w:type="dxa"/>
          </w:tcPr>
          <w:p w:rsidR="00616565" w:rsidRPr="00964486" w:rsidRDefault="00616565" w:rsidP="00B52F97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08:00</w:t>
            </w:r>
          </w:p>
        </w:tc>
        <w:tc>
          <w:tcPr>
            <w:tcW w:w="3345" w:type="dxa"/>
          </w:tcPr>
          <w:p w:rsidR="00616565" w:rsidRPr="00964486" w:rsidRDefault="00616565" w:rsidP="00B52F97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1-2</w:t>
            </w:r>
          </w:p>
        </w:tc>
        <w:tc>
          <w:tcPr>
            <w:tcW w:w="3255" w:type="dxa"/>
          </w:tcPr>
          <w:p w:rsidR="00616565" w:rsidRPr="00964486" w:rsidRDefault="00616565" w:rsidP="00B52F97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4-5</w:t>
            </w:r>
          </w:p>
        </w:tc>
        <w:tc>
          <w:tcPr>
            <w:tcW w:w="1620" w:type="dxa"/>
          </w:tcPr>
          <w:p w:rsidR="00616565" w:rsidRPr="00964486" w:rsidRDefault="00616565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616565" w:rsidRPr="00244C99" w:rsidTr="00964486">
        <w:trPr>
          <w:trHeight w:val="795"/>
        </w:trPr>
        <w:tc>
          <w:tcPr>
            <w:tcW w:w="1305" w:type="dxa"/>
            <w:vMerge/>
          </w:tcPr>
          <w:p w:rsidR="00616565" w:rsidRPr="00964486" w:rsidRDefault="00616565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15" w:type="dxa"/>
          </w:tcPr>
          <w:p w:rsidR="00616565" w:rsidRPr="00964486" w:rsidRDefault="00616565" w:rsidP="00B52F97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09:50</w:t>
            </w:r>
          </w:p>
        </w:tc>
        <w:tc>
          <w:tcPr>
            <w:tcW w:w="3345" w:type="dxa"/>
          </w:tcPr>
          <w:p w:rsidR="00616565" w:rsidRPr="00964486" w:rsidRDefault="00616565" w:rsidP="00B52F97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7-8</w:t>
            </w:r>
          </w:p>
        </w:tc>
        <w:tc>
          <w:tcPr>
            <w:tcW w:w="3255" w:type="dxa"/>
          </w:tcPr>
          <w:p w:rsidR="00616565" w:rsidRPr="00964486" w:rsidRDefault="00616565" w:rsidP="00B52F97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10-11</w:t>
            </w:r>
          </w:p>
        </w:tc>
        <w:tc>
          <w:tcPr>
            <w:tcW w:w="1620" w:type="dxa"/>
          </w:tcPr>
          <w:p w:rsidR="00616565" w:rsidRPr="00964486" w:rsidRDefault="00616565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616565" w:rsidRPr="00244C99" w:rsidTr="00964486">
        <w:trPr>
          <w:trHeight w:val="795"/>
        </w:trPr>
        <w:tc>
          <w:tcPr>
            <w:tcW w:w="1305" w:type="dxa"/>
            <w:vMerge/>
          </w:tcPr>
          <w:p w:rsidR="00616565" w:rsidRPr="00964486" w:rsidRDefault="00616565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15" w:type="dxa"/>
          </w:tcPr>
          <w:p w:rsidR="00616565" w:rsidRPr="00964486" w:rsidRDefault="00616565" w:rsidP="00B52F97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11:40</w:t>
            </w:r>
          </w:p>
        </w:tc>
        <w:tc>
          <w:tcPr>
            <w:tcW w:w="3345" w:type="dxa"/>
          </w:tcPr>
          <w:p w:rsidR="00616565" w:rsidRPr="00964486" w:rsidRDefault="00616565" w:rsidP="00B52F97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2-3</w:t>
            </w:r>
          </w:p>
        </w:tc>
        <w:tc>
          <w:tcPr>
            <w:tcW w:w="3255" w:type="dxa"/>
          </w:tcPr>
          <w:p w:rsidR="00616565" w:rsidRPr="00964486" w:rsidRDefault="00616565" w:rsidP="00B52F97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5-6</w:t>
            </w:r>
          </w:p>
        </w:tc>
        <w:tc>
          <w:tcPr>
            <w:tcW w:w="1620" w:type="dxa"/>
          </w:tcPr>
          <w:p w:rsidR="00616565" w:rsidRPr="00964486" w:rsidRDefault="00616565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616565" w:rsidRPr="00244C99" w:rsidTr="00964486">
        <w:trPr>
          <w:trHeight w:val="795"/>
        </w:trPr>
        <w:tc>
          <w:tcPr>
            <w:tcW w:w="1305" w:type="dxa"/>
            <w:vMerge/>
          </w:tcPr>
          <w:p w:rsidR="00616565" w:rsidRPr="00964486" w:rsidRDefault="00616565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15" w:type="dxa"/>
          </w:tcPr>
          <w:p w:rsidR="00616565" w:rsidRPr="00964486" w:rsidRDefault="00616565" w:rsidP="00B52F97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13:30</w:t>
            </w:r>
          </w:p>
        </w:tc>
        <w:tc>
          <w:tcPr>
            <w:tcW w:w="3345" w:type="dxa"/>
          </w:tcPr>
          <w:p w:rsidR="00616565" w:rsidRPr="00964486" w:rsidRDefault="00616565" w:rsidP="00B52F97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8-9</w:t>
            </w:r>
          </w:p>
        </w:tc>
        <w:tc>
          <w:tcPr>
            <w:tcW w:w="3255" w:type="dxa"/>
          </w:tcPr>
          <w:p w:rsidR="00616565" w:rsidRPr="00964486" w:rsidRDefault="00616565" w:rsidP="00B52F97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11-10</w:t>
            </w:r>
          </w:p>
        </w:tc>
        <w:tc>
          <w:tcPr>
            <w:tcW w:w="1620" w:type="dxa"/>
          </w:tcPr>
          <w:p w:rsidR="00616565" w:rsidRPr="00964486" w:rsidRDefault="00616565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616565" w:rsidRPr="00244C99" w:rsidTr="00630700">
        <w:trPr>
          <w:trHeight w:val="795"/>
        </w:trPr>
        <w:tc>
          <w:tcPr>
            <w:tcW w:w="1305" w:type="dxa"/>
            <w:vMerge/>
          </w:tcPr>
          <w:p w:rsidR="00616565" w:rsidRPr="00964486" w:rsidRDefault="00616565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15" w:type="dxa"/>
          </w:tcPr>
          <w:p w:rsidR="00616565" w:rsidRPr="00964486" w:rsidRDefault="00616565" w:rsidP="00B52F97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16:00</w:t>
            </w:r>
          </w:p>
        </w:tc>
        <w:tc>
          <w:tcPr>
            <w:tcW w:w="6600" w:type="dxa"/>
            <w:gridSpan w:val="2"/>
          </w:tcPr>
          <w:p w:rsidR="00616565" w:rsidRPr="00964486" w:rsidRDefault="00616565" w:rsidP="00B52F97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    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開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幕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典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禮</w:t>
            </w:r>
          </w:p>
        </w:tc>
        <w:tc>
          <w:tcPr>
            <w:tcW w:w="1620" w:type="dxa"/>
          </w:tcPr>
          <w:p w:rsidR="00616565" w:rsidRPr="00964486" w:rsidRDefault="00616565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616565" w:rsidRPr="00244C99" w:rsidTr="00964486">
        <w:trPr>
          <w:trHeight w:val="795"/>
        </w:trPr>
        <w:tc>
          <w:tcPr>
            <w:tcW w:w="1305" w:type="dxa"/>
            <w:vMerge w:val="restart"/>
          </w:tcPr>
          <w:p w:rsidR="00616565" w:rsidRDefault="00616565" w:rsidP="0092710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616565" w:rsidRDefault="00616565" w:rsidP="0092710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7/12</w:t>
            </w:r>
          </w:p>
          <w:p w:rsidR="00616565" w:rsidRPr="00964486" w:rsidRDefault="00616565" w:rsidP="0092710A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(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)</w:t>
            </w:r>
          </w:p>
        </w:tc>
        <w:tc>
          <w:tcPr>
            <w:tcW w:w="1515" w:type="dxa"/>
          </w:tcPr>
          <w:p w:rsidR="00616565" w:rsidRPr="00964486" w:rsidRDefault="00616565" w:rsidP="002C54D4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08:00</w:t>
            </w:r>
          </w:p>
        </w:tc>
        <w:tc>
          <w:tcPr>
            <w:tcW w:w="3345" w:type="dxa"/>
          </w:tcPr>
          <w:p w:rsidR="00616565" w:rsidRPr="00964486" w:rsidRDefault="00616565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3-1</w:t>
            </w:r>
          </w:p>
        </w:tc>
        <w:tc>
          <w:tcPr>
            <w:tcW w:w="3255" w:type="dxa"/>
          </w:tcPr>
          <w:p w:rsidR="00616565" w:rsidRPr="00964486" w:rsidRDefault="00616565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6-4</w:t>
            </w:r>
          </w:p>
        </w:tc>
        <w:tc>
          <w:tcPr>
            <w:tcW w:w="1620" w:type="dxa"/>
          </w:tcPr>
          <w:p w:rsidR="00616565" w:rsidRPr="00964486" w:rsidRDefault="00616565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616565" w:rsidRPr="00244C99" w:rsidTr="00964486">
        <w:trPr>
          <w:trHeight w:val="795"/>
        </w:trPr>
        <w:tc>
          <w:tcPr>
            <w:tcW w:w="1305" w:type="dxa"/>
            <w:vMerge/>
          </w:tcPr>
          <w:p w:rsidR="00616565" w:rsidRPr="00964486" w:rsidRDefault="00616565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15" w:type="dxa"/>
          </w:tcPr>
          <w:p w:rsidR="00616565" w:rsidRPr="00964486" w:rsidRDefault="00616565" w:rsidP="002C54D4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09:50</w:t>
            </w:r>
          </w:p>
        </w:tc>
        <w:tc>
          <w:tcPr>
            <w:tcW w:w="3345" w:type="dxa"/>
          </w:tcPr>
          <w:p w:rsidR="00616565" w:rsidRPr="00964486" w:rsidRDefault="00616565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9-7</w:t>
            </w:r>
          </w:p>
        </w:tc>
        <w:tc>
          <w:tcPr>
            <w:tcW w:w="3255" w:type="dxa"/>
          </w:tcPr>
          <w:p w:rsidR="00616565" w:rsidRPr="00964486" w:rsidRDefault="00616565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616565" w:rsidRPr="00964486" w:rsidRDefault="00616565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616565" w:rsidRPr="00244C99" w:rsidTr="00964486">
        <w:trPr>
          <w:trHeight w:val="795"/>
        </w:trPr>
        <w:tc>
          <w:tcPr>
            <w:tcW w:w="1305" w:type="dxa"/>
            <w:vMerge/>
          </w:tcPr>
          <w:p w:rsidR="00616565" w:rsidRPr="00964486" w:rsidRDefault="00616565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15" w:type="dxa"/>
          </w:tcPr>
          <w:p w:rsidR="00616565" w:rsidRPr="00964486" w:rsidRDefault="00616565" w:rsidP="002C54D4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12:00</w:t>
            </w:r>
          </w:p>
        </w:tc>
        <w:tc>
          <w:tcPr>
            <w:tcW w:w="3345" w:type="dxa"/>
          </w:tcPr>
          <w:p w:rsidR="00616565" w:rsidRPr="00964486" w:rsidRDefault="00616565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A1-D2</w:t>
            </w:r>
          </w:p>
        </w:tc>
        <w:tc>
          <w:tcPr>
            <w:tcW w:w="3255" w:type="dxa"/>
          </w:tcPr>
          <w:p w:rsidR="00616565" w:rsidRPr="00F55FA0" w:rsidRDefault="00616565" w:rsidP="0092710A">
            <w:pPr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F55FA0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D1-A2</w:t>
            </w:r>
          </w:p>
        </w:tc>
        <w:tc>
          <w:tcPr>
            <w:tcW w:w="1620" w:type="dxa"/>
          </w:tcPr>
          <w:p w:rsidR="00616565" w:rsidRPr="00964486" w:rsidRDefault="00616565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616565" w:rsidRPr="00244C99" w:rsidTr="00964486">
        <w:trPr>
          <w:trHeight w:val="795"/>
        </w:trPr>
        <w:tc>
          <w:tcPr>
            <w:tcW w:w="1305" w:type="dxa"/>
            <w:vMerge/>
          </w:tcPr>
          <w:p w:rsidR="00616565" w:rsidRPr="00964486" w:rsidRDefault="00616565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15" w:type="dxa"/>
          </w:tcPr>
          <w:p w:rsidR="00616565" w:rsidRPr="00964486" w:rsidRDefault="00616565" w:rsidP="002C54D4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13:50</w:t>
            </w:r>
          </w:p>
        </w:tc>
        <w:tc>
          <w:tcPr>
            <w:tcW w:w="3345" w:type="dxa"/>
          </w:tcPr>
          <w:p w:rsidR="00616565" w:rsidRPr="00964486" w:rsidRDefault="00616565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C1-B2</w:t>
            </w:r>
          </w:p>
        </w:tc>
        <w:tc>
          <w:tcPr>
            <w:tcW w:w="3255" w:type="dxa"/>
          </w:tcPr>
          <w:p w:rsidR="00616565" w:rsidRPr="00F55FA0" w:rsidRDefault="00616565" w:rsidP="0092710A">
            <w:pPr>
              <w:ind w:left="-39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F55FA0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B1-C2</w:t>
            </w:r>
          </w:p>
        </w:tc>
        <w:tc>
          <w:tcPr>
            <w:tcW w:w="1620" w:type="dxa"/>
          </w:tcPr>
          <w:p w:rsidR="00616565" w:rsidRPr="00964486" w:rsidRDefault="00616565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616565" w:rsidRPr="00244C99" w:rsidTr="00964486">
        <w:trPr>
          <w:trHeight w:val="795"/>
        </w:trPr>
        <w:tc>
          <w:tcPr>
            <w:tcW w:w="1305" w:type="dxa"/>
            <w:vMerge w:val="restart"/>
          </w:tcPr>
          <w:p w:rsidR="00616565" w:rsidRDefault="00616565" w:rsidP="0092710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616565" w:rsidRDefault="00616565" w:rsidP="0092710A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7/13</w:t>
            </w:r>
          </w:p>
          <w:p w:rsidR="00616565" w:rsidRPr="00964486" w:rsidRDefault="00616565" w:rsidP="0092710A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(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一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)</w:t>
            </w:r>
          </w:p>
        </w:tc>
        <w:tc>
          <w:tcPr>
            <w:tcW w:w="1515" w:type="dxa"/>
          </w:tcPr>
          <w:p w:rsidR="00616565" w:rsidRPr="00964486" w:rsidRDefault="00616565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08:00</w:t>
            </w:r>
          </w:p>
        </w:tc>
        <w:tc>
          <w:tcPr>
            <w:tcW w:w="3345" w:type="dxa"/>
          </w:tcPr>
          <w:p w:rsidR="00616565" w:rsidRPr="00964486" w:rsidRDefault="00616565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(12)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勝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-(13)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勝</w:t>
            </w:r>
          </w:p>
        </w:tc>
        <w:tc>
          <w:tcPr>
            <w:tcW w:w="3255" w:type="dxa"/>
          </w:tcPr>
          <w:p w:rsidR="00616565" w:rsidRPr="00964486" w:rsidRDefault="00616565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616565" w:rsidRPr="00964486" w:rsidRDefault="00616565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616565" w:rsidRPr="00244C99" w:rsidTr="00964486">
        <w:trPr>
          <w:trHeight w:val="795"/>
        </w:trPr>
        <w:tc>
          <w:tcPr>
            <w:tcW w:w="1305" w:type="dxa"/>
            <w:vMerge/>
          </w:tcPr>
          <w:p w:rsidR="00616565" w:rsidRPr="00964486" w:rsidRDefault="00616565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15" w:type="dxa"/>
          </w:tcPr>
          <w:p w:rsidR="00616565" w:rsidRPr="00964486" w:rsidRDefault="00616565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09:50</w:t>
            </w:r>
          </w:p>
        </w:tc>
        <w:tc>
          <w:tcPr>
            <w:tcW w:w="3345" w:type="dxa"/>
          </w:tcPr>
          <w:p w:rsidR="00616565" w:rsidRPr="00964486" w:rsidRDefault="00616565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(14)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勝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-(15)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勝</w:t>
            </w:r>
          </w:p>
        </w:tc>
        <w:tc>
          <w:tcPr>
            <w:tcW w:w="3255" w:type="dxa"/>
          </w:tcPr>
          <w:p w:rsidR="00616565" w:rsidRPr="00964486" w:rsidRDefault="00616565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616565" w:rsidRPr="00964486" w:rsidRDefault="00616565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616565" w:rsidRPr="00244C99" w:rsidTr="00964486">
        <w:trPr>
          <w:trHeight w:val="795"/>
        </w:trPr>
        <w:tc>
          <w:tcPr>
            <w:tcW w:w="1305" w:type="dxa"/>
            <w:vMerge/>
          </w:tcPr>
          <w:p w:rsidR="00616565" w:rsidRPr="00964486" w:rsidRDefault="00616565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515" w:type="dxa"/>
          </w:tcPr>
          <w:p w:rsidR="00616565" w:rsidRPr="00964486" w:rsidRDefault="00616565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11:00</w:t>
            </w:r>
          </w:p>
        </w:tc>
        <w:tc>
          <w:tcPr>
            <w:tcW w:w="3345" w:type="dxa"/>
          </w:tcPr>
          <w:p w:rsidR="00616565" w:rsidRPr="00964486" w:rsidRDefault="00616565" w:rsidP="0092710A">
            <w:pPr>
              <w:ind w:left="-39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(16)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勝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-(17)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勝</w:t>
            </w:r>
          </w:p>
        </w:tc>
        <w:tc>
          <w:tcPr>
            <w:tcW w:w="3255" w:type="dxa"/>
          </w:tcPr>
          <w:p w:rsidR="00616565" w:rsidRPr="00964486" w:rsidRDefault="00616565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616565" w:rsidRPr="00964486" w:rsidRDefault="00616565" w:rsidP="00964486">
            <w:pPr>
              <w:ind w:left="-39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616565" w:rsidRPr="00F55FA0" w:rsidRDefault="00616565" w:rsidP="00F6412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F55FA0">
        <w:rPr>
          <w:rFonts w:ascii="標楷體" w:eastAsia="標楷體" w:hAnsi="標楷體"/>
          <w:sz w:val="28"/>
          <w:szCs w:val="28"/>
        </w:rPr>
        <w:t>1.</w:t>
      </w:r>
      <w:r w:rsidRPr="00F55FA0">
        <w:rPr>
          <w:rFonts w:ascii="標楷體" w:eastAsia="標楷體" w:hAnsi="標楷體" w:hint="eastAsia"/>
          <w:sz w:val="28"/>
          <w:szCs w:val="28"/>
        </w:rPr>
        <w:t>比賽時間為</w:t>
      </w:r>
      <w:r w:rsidRPr="00F55FA0">
        <w:rPr>
          <w:rFonts w:ascii="標楷體" w:eastAsia="標楷體" w:hAnsi="標楷體"/>
          <w:sz w:val="28"/>
          <w:szCs w:val="28"/>
        </w:rPr>
        <w:t>110</w:t>
      </w:r>
      <w:r w:rsidRPr="00F55FA0">
        <w:rPr>
          <w:rFonts w:ascii="標楷體" w:eastAsia="標楷體" w:hAnsi="標楷體" w:hint="eastAsia"/>
          <w:sz w:val="28"/>
          <w:szCs w:val="28"/>
        </w:rPr>
        <w:t>分鐘，</w:t>
      </w:r>
      <w:r w:rsidRPr="00F55FA0">
        <w:rPr>
          <w:rFonts w:ascii="標楷體" w:eastAsia="標楷體" w:hAnsi="標楷體"/>
          <w:sz w:val="28"/>
          <w:szCs w:val="28"/>
        </w:rPr>
        <w:t>100</w:t>
      </w:r>
      <w:r w:rsidRPr="00F55FA0">
        <w:rPr>
          <w:rFonts w:ascii="標楷體" w:eastAsia="標楷體" w:hAnsi="標楷體" w:hint="eastAsia"/>
          <w:sz w:val="28"/>
          <w:szCs w:val="28"/>
        </w:rPr>
        <w:t>分鐘計時器響後，不另開新局。</w:t>
      </w:r>
    </w:p>
    <w:p w:rsidR="00616565" w:rsidRPr="00F55FA0" w:rsidRDefault="00616565" w:rsidP="00F55FA0">
      <w:pPr>
        <w:ind w:left="358" w:hangingChars="128" w:hanging="3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F55FA0">
        <w:rPr>
          <w:rFonts w:ascii="標楷體" w:eastAsia="標楷體" w:hAnsi="標楷體"/>
          <w:sz w:val="28"/>
          <w:szCs w:val="28"/>
        </w:rPr>
        <w:t>2.</w:t>
      </w:r>
      <w:r w:rsidRPr="00F55FA0">
        <w:rPr>
          <w:rFonts w:ascii="標楷體" w:eastAsia="標楷體" w:hAnsi="標楷體" w:hint="eastAsia"/>
          <w:sz w:val="28"/>
          <w:szCs w:val="28"/>
        </w:rPr>
        <w:t>各隊應於比賽前</w:t>
      </w:r>
      <w:r w:rsidRPr="00F55FA0">
        <w:rPr>
          <w:rFonts w:ascii="標楷體" w:eastAsia="標楷體" w:hAnsi="標楷體"/>
          <w:sz w:val="28"/>
          <w:szCs w:val="28"/>
        </w:rPr>
        <w:t>1</w:t>
      </w:r>
      <w:r w:rsidRPr="00F55FA0">
        <w:rPr>
          <w:rFonts w:ascii="標楷體" w:eastAsia="標楷體" w:hAnsi="標楷體" w:hint="eastAsia"/>
          <w:sz w:val="28"/>
          <w:szCs w:val="28"/>
        </w:rPr>
        <w:t>小時至紀錄組報到，</w:t>
      </w:r>
      <w:r w:rsidRPr="00F55FA0"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分鐘前繳交攻守名單。每天第一場除外。違規</w:t>
      </w:r>
      <w:r w:rsidRPr="00F55FA0">
        <w:rPr>
          <w:rFonts w:ascii="標楷體" w:eastAsia="標楷體" w:hAnsi="標楷體" w:hint="eastAsia"/>
          <w:sz w:val="28"/>
          <w:szCs w:val="28"/>
        </w:rPr>
        <w:t>教練該場不得下場指導，並驅逐出場。</w:t>
      </w:r>
    </w:p>
    <w:p w:rsidR="00616565" w:rsidRPr="00F55FA0" w:rsidRDefault="00616565" w:rsidP="00F55FA0">
      <w:pPr>
        <w:ind w:left="358" w:hangingChars="128" w:hanging="3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F55FA0">
        <w:rPr>
          <w:rFonts w:ascii="標楷體" w:eastAsia="標楷體" w:hAnsi="標楷體"/>
          <w:sz w:val="28"/>
          <w:szCs w:val="28"/>
        </w:rPr>
        <w:t>3.</w:t>
      </w:r>
      <w:r w:rsidRPr="00F55FA0">
        <w:rPr>
          <w:rFonts w:ascii="標楷體" w:eastAsia="標楷體" w:hAnsi="標楷體" w:hint="eastAsia"/>
          <w:sz w:val="28"/>
          <w:szCs w:val="28"/>
        </w:rPr>
        <w:t>賽程表時間為表訂時間，若有提前結束，大會有權將下一場比賽提前比賽，各隊不得有異議。冠亞軍賽賽後隨暨頒獎。</w:t>
      </w:r>
      <w:r w:rsidRPr="00F55FA0">
        <w:rPr>
          <w:rFonts w:ascii="標楷體" w:eastAsia="標楷體" w:hAnsi="標楷體"/>
          <w:sz w:val="28"/>
          <w:szCs w:val="28"/>
        </w:rPr>
        <w:t xml:space="preserve"> </w:t>
      </w:r>
    </w:p>
    <w:p w:rsidR="00616565" w:rsidRPr="00F55FA0" w:rsidRDefault="00616565" w:rsidP="00691622">
      <w:pPr>
        <w:rPr>
          <w:rFonts w:ascii="標楷體" w:eastAsia="標楷體" w:hAnsi="標楷體"/>
          <w:sz w:val="28"/>
          <w:szCs w:val="28"/>
        </w:rPr>
      </w:pPr>
      <w:r w:rsidRPr="00F55FA0">
        <w:rPr>
          <w:rFonts w:ascii="標楷體" w:eastAsia="標楷體" w:hAnsi="標楷體"/>
          <w:sz w:val="28"/>
          <w:szCs w:val="28"/>
        </w:rPr>
        <w:t xml:space="preserve"> 4..</w:t>
      </w:r>
      <w:r w:rsidRPr="00F55FA0">
        <w:rPr>
          <w:rFonts w:ascii="標楷體" w:eastAsia="標楷體" w:hAnsi="標楷體" w:hint="eastAsia"/>
          <w:sz w:val="28"/>
          <w:szCs w:val="28"/>
        </w:rPr>
        <w:t>若有未盡事宜，由大會邀集競賽組及裁判組，開會決定之。</w:t>
      </w:r>
    </w:p>
    <w:sectPr w:rsidR="00616565" w:rsidRPr="00F55FA0" w:rsidSect="00691622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565" w:rsidRDefault="00616565" w:rsidP="000B328D">
      <w:r>
        <w:separator/>
      </w:r>
    </w:p>
  </w:endnote>
  <w:endnote w:type="continuationSeparator" w:id="0">
    <w:p w:rsidR="00616565" w:rsidRDefault="00616565" w:rsidP="000B3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565" w:rsidRDefault="00616565" w:rsidP="000B328D">
      <w:r>
        <w:separator/>
      </w:r>
    </w:p>
  </w:footnote>
  <w:footnote w:type="continuationSeparator" w:id="0">
    <w:p w:rsidR="00616565" w:rsidRDefault="00616565" w:rsidP="000B3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E1B25"/>
    <w:multiLevelType w:val="hybridMultilevel"/>
    <w:tmpl w:val="CA22F6A0"/>
    <w:lvl w:ilvl="0" w:tplc="22E6420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712D211A"/>
    <w:multiLevelType w:val="hybridMultilevel"/>
    <w:tmpl w:val="77C43F38"/>
    <w:lvl w:ilvl="0" w:tplc="3760C948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622"/>
    <w:rsid w:val="000A785B"/>
    <w:rsid w:val="000B328D"/>
    <w:rsid w:val="001342F4"/>
    <w:rsid w:val="0015388E"/>
    <w:rsid w:val="001A4836"/>
    <w:rsid w:val="001F6EFB"/>
    <w:rsid w:val="00220579"/>
    <w:rsid w:val="00244C99"/>
    <w:rsid w:val="00291FA0"/>
    <w:rsid w:val="002C4F3A"/>
    <w:rsid w:val="002C54D4"/>
    <w:rsid w:val="00393F03"/>
    <w:rsid w:val="00403E86"/>
    <w:rsid w:val="0042504F"/>
    <w:rsid w:val="00616565"/>
    <w:rsid w:val="00630700"/>
    <w:rsid w:val="00640001"/>
    <w:rsid w:val="00691622"/>
    <w:rsid w:val="00794B32"/>
    <w:rsid w:val="007B5222"/>
    <w:rsid w:val="0092710A"/>
    <w:rsid w:val="00964486"/>
    <w:rsid w:val="00990799"/>
    <w:rsid w:val="00A5056A"/>
    <w:rsid w:val="00B52F97"/>
    <w:rsid w:val="00B715BF"/>
    <w:rsid w:val="00BE7400"/>
    <w:rsid w:val="00C41D8B"/>
    <w:rsid w:val="00C633C2"/>
    <w:rsid w:val="00C95357"/>
    <w:rsid w:val="00C95ABD"/>
    <w:rsid w:val="00D64C6B"/>
    <w:rsid w:val="00F55FA0"/>
    <w:rsid w:val="00F64122"/>
    <w:rsid w:val="00F91BAB"/>
    <w:rsid w:val="00F935B6"/>
    <w:rsid w:val="00F9416E"/>
    <w:rsid w:val="00FB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22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1622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0B3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328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0B3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328D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109</Words>
  <Characters>626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104年花蓮縣『幸福城市盃』全國青少棒錦標賽賽程表</dc:title>
  <dc:subject/>
  <dc:creator>user</dc:creator>
  <cp:keywords/>
  <dc:description/>
  <cp:lastModifiedBy>Nukr</cp:lastModifiedBy>
  <cp:revision>5</cp:revision>
  <dcterms:created xsi:type="dcterms:W3CDTF">2015-07-05T11:11:00Z</dcterms:created>
  <dcterms:modified xsi:type="dcterms:W3CDTF">2015-07-05T12:58:00Z</dcterms:modified>
</cp:coreProperties>
</file>