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1" w:rsidRPr="006A1202" w:rsidRDefault="009B6301" w:rsidP="006A1202">
      <w:pPr>
        <w:kinsoku w:val="0"/>
        <w:jc w:val="center"/>
        <w:rPr>
          <w:rFonts w:ascii="標楷體"/>
          <w:b/>
          <w:sz w:val="40"/>
          <w:szCs w:val="40"/>
        </w:rPr>
      </w:pPr>
      <w:r w:rsidRPr="006A1202">
        <w:rPr>
          <w:rFonts w:hint="eastAsia"/>
          <w:b/>
          <w:bCs/>
          <w:sz w:val="40"/>
          <w:szCs w:val="40"/>
        </w:rPr>
        <w:t>花蓮縣</w:t>
      </w:r>
      <w:r w:rsidRPr="006A1202">
        <w:rPr>
          <w:b/>
          <w:bCs/>
          <w:sz w:val="40"/>
          <w:szCs w:val="40"/>
        </w:rPr>
        <w:t>104</w:t>
      </w:r>
      <w:r w:rsidRPr="006A1202">
        <w:rPr>
          <w:rFonts w:hint="eastAsia"/>
          <w:b/>
          <w:bCs/>
          <w:sz w:val="40"/>
          <w:szCs w:val="40"/>
        </w:rPr>
        <w:t>學年度辦理</w:t>
      </w:r>
      <w:r w:rsidRPr="006A1202">
        <w:rPr>
          <w:rFonts w:hint="eastAsia"/>
          <w:b/>
          <w:sz w:val="40"/>
          <w:szCs w:val="40"/>
        </w:rPr>
        <w:t>區域棒球學校週末對抗賽</w:t>
      </w:r>
      <w:r w:rsidRPr="006A1202">
        <w:rPr>
          <w:rFonts w:ascii="標楷體" w:hAnsi="標楷體" w:hint="eastAsia"/>
          <w:b/>
          <w:sz w:val="40"/>
          <w:szCs w:val="40"/>
        </w:rPr>
        <w:t>賽程表</w:t>
      </w:r>
    </w:p>
    <w:p w:rsidR="009B6301" w:rsidRPr="0092061F" w:rsidRDefault="009B6301" w:rsidP="0092061F">
      <w:pPr>
        <w:kinsoku w:val="0"/>
        <w:rPr>
          <w:rFonts w:ascii="標楷體"/>
          <w:sz w:val="36"/>
          <w:szCs w:val="36"/>
        </w:rPr>
      </w:pPr>
      <w:r w:rsidRPr="0092061F">
        <w:rPr>
          <w:rFonts w:ascii="標楷體" w:hAnsi="標楷體" w:hint="eastAsia"/>
          <w:sz w:val="36"/>
          <w:szCs w:val="36"/>
        </w:rPr>
        <w:t>一、預賽</w:t>
      </w:r>
      <w:r w:rsidRPr="0092061F">
        <w:rPr>
          <w:rFonts w:ascii="標楷體" w:hAnsi="標楷體"/>
          <w:sz w:val="36"/>
          <w:szCs w:val="36"/>
        </w:rPr>
        <w:t>(</w:t>
      </w:r>
      <w:r w:rsidRPr="0092061F">
        <w:rPr>
          <w:rFonts w:ascii="標楷體" w:hAnsi="標楷體" w:hint="eastAsia"/>
          <w:sz w:val="36"/>
          <w:szCs w:val="36"/>
        </w:rPr>
        <w:t>國小組</w:t>
      </w:r>
      <w:r w:rsidRPr="0092061F">
        <w:rPr>
          <w:rFonts w:ascii="標楷體" w:hAnsi="標楷體"/>
          <w:sz w:val="36"/>
          <w:szCs w:val="36"/>
        </w:rPr>
        <w:t>):</w:t>
      </w:r>
      <w:r>
        <w:rPr>
          <w:rFonts w:ascii="標楷體" w:hAnsi="標楷體"/>
          <w:sz w:val="36"/>
          <w:szCs w:val="36"/>
        </w:rPr>
        <w:t>1.</w:t>
      </w:r>
      <w:r w:rsidRPr="0092061F">
        <w:rPr>
          <w:rFonts w:ascii="標楷體" w:hAnsi="標楷體"/>
          <w:sz w:val="36"/>
          <w:szCs w:val="36"/>
        </w:rPr>
        <w:t xml:space="preserve"> </w:t>
      </w:r>
      <w:r w:rsidRPr="0092061F">
        <w:rPr>
          <w:rFonts w:ascii="標楷體" w:hAnsi="標楷體" w:hint="eastAsia"/>
          <w:sz w:val="36"/>
          <w:szCs w:val="36"/>
        </w:rPr>
        <w:t>取</w:t>
      </w:r>
      <w:r w:rsidRPr="0092061F">
        <w:rPr>
          <w:rFonts w:ascii="標楷體" w:hAnsi="標楷體"/>
          <w:sz w:val="36"/>
          <w:szCs w:val="36"/>
        </w:rPr>
        <w:t>2</w:t>
      </w:r>
      <w:r w:rsidRPr="0092061F">
        <w:rPr>
          <w:rFonts w:ascii="標楷體" w:hAnsi="標楷體" w:hint="eastAsia"/>
          <w:sz w:val="36"/>
          <w:szCs w:val="36"/>
        </w:rPr>
        <w:t>隊進入複賽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比賽時間</w:t>
      </w:r>
      <w:r>
        <w:rPr>
          <w:rFonts w:ascii="標楷體" w:hAnsi="標楷體"/>
          <w:sz w:val="36"/>
          <w:szCs w:val="36"/>
        </w:rPr>
        <w:t>100</w:t>
      </w:r>
      <w:r>
        <w:rPr>
          <w:rFonts w:ascii="標楷體" w:hAnsi="標楷體" w:hint="eastAsia"/>
          <w:sz w:val="36"/>
          <w:szCs w:val="36"/>
        </w:rPr>
        <w:t>分鐘</w:t>
      </w:r>
      <w:r>
        <w:rPr>
          <w:rFonts w:ascii="標楷體" w:hAnsi="標楷體"/>
          <w:sz w:val="36"/>
          <w:szCs w:val="36"/>
        </w:rPr>
        <w:t>)</w:t>
      </w:r>
    </w:p>
    <w:p w:rsidR="009B6301" w:rsidRPr="0092061F" w:rsidRDefault="009B6301">
      <w:pPr>
        <w:rPr>
          <w:rFonts w:asci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 xml:space="preserve">                 2.</w:t>
      </w:r>
      <w:r>
        <w:rPr>
          <w:rFonts w:ascii="標楷體" w:hAnsi="標楷體" w:hint="eastAsia"/>
          <w:sz w:val="36"/>
          <w:szCs w:val="36"/>
        </w:rPr>
        <w:t>賽程表時間為表訂時間，若有提前結束，下一場</w:t>
      </w:r>
      <w:r>
        <w:rPr>
          <w:rFonts w:ascii="標楷體" w:hAnsi="標楷體"/>
          <w:sz w:val="36"/>
          <w:szCs w:val="36"/>
        </w:rPr>
        <w:t xml:space="preserve">           </w: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2pt;margin-top:31.95pt;width:194.25pt;height:33pt;z-index:251657216" filled="f" stroked="f">
            <v:textbox>
              <w:txbxContent>
                <w:p w:rsidR="009B6301" w:rsidRPr="003165B6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瑞穗</w:t>
                  </w:r>
                  <w:r>
                    <w:rPr>
                      <w:rFonts w:ascii="標楷體" w:hAnsi="標楷體"/>
                    </w:rPr>
                    <w:t xml:space="preserve">             </w:t>
                  </w:r>
                  <w:r>
                    <w:rPr>
                      <w:rFonts w:ascii="標楷體" w:hAnsi="標楷體" w:hint="eastAsia"/>
                    </w:rPr>
                    <w:t>太巴塱</w:t>
                  </w:r>
                </w:p>
              </w:txbxContent>
            </v:textbox>
          </v:shape>
        </w:pict>
      </w:r>
      <w:r>
        <w:rPr>
          <w:rFonts w:ascii="標楷體" w:hAnsi="標楷體"/>
          <w:szCs w:val="28"/>
        </w:rPr>
        <w:t xml:space="preserve">                        </w:t>
      </w:r>
      <w:r>
        <w:rPr>
          <w:rFonts w:ascii="標楷體" w:hAnsi="標楷體" w:hint="eastAsia"/>
          <w:sz w:val="36"/>
          <w:szCs w:val="36"/>
        </w:rPr>
        <w:t>比賽時間由大會決定之，各隊不得有異議。</w: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27" type="#_x0000_t202" style="position:absolute;margin-left:212.7pt;margin-top:9.45pt;width:156.75pt;height:31.5pt;z-index:251650048" filled="f" stroked="f">
            <v:textbox>
              <w:txbxContent>
                <w:p w:rsidR="009B6301" w:rsidRPr="0092061F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1       (4)       4 </w:t>
                  </w:r>
                </w:p>
              </w:txbxContent>
            </v:textbox>
          </v:shape>
        </w:pic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28" type="#_x0000_t202" style="position:absolute;margin-left:238.2pt;margin-top:10.95pt;width:108pt;height:36pt;z-index:251665408" filled="f" stroked="f">
            <v:textbox>
              <w:txbxContent>
                <w:p w:rsidR="009B6301" w:rsidRPr="00DE0999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(5)      (6)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95pt;margin-top:4.2pt;width:125.25pt;height:108pt;z-index:251664384" o:connectortype="straight"/>
        </w:pict>
      </w:r>
      <w:r>
        <w:rPr>
          <w:noProof/>
        </w:rPr>
        <w:pict>
          <v:shape id="_x0000_s1030" type="#_x0000_t32" style="position:absolute;margin-left:226.95pt;margin-top:4.95pt;width:125.25pt;height:108pt;flip:x;z-index:251663360" o:connectortype="straight"/>
        </w:pict>
      </w:r>
      <w:r>
        <w:rPr>
          <w:noProof/>
        </w:rPr>
        <w:pict>
          <v:shape id="_x0000_s1031" type="#_x0000_t32" style="position:absolute;margin-left:352.2pt;margin-top:4.95pt;width:0;height:108pt;z-index:251662336" o:connectortype="straight"/>
        </w:pict>
      </w:r>
      <w:r>
        <w:rPr>
          <w:noProof/>
        </w:rPr>
        <w:pict>
          <v:shape id="_x0000_s1032" type="#_x0000_t32" style="position:absolute;margin-left:226.95pt;margin-top:4.95pt;width:0;height:108pt;z-index:251660288" o:connectortype="straight"/>
        </w:pict>
      </w:r>
      <w:r>
        <w:rPr>
          <w:noProof/>
        </w:rPr>
        <w:pict>
          <v:shape id="_x0000_s1033" type="#_x0000_t32" style="position:absolute;margin-left:226.95pt;margin-top:4.2pt;width:125.25pt;height:.75pt;flip:y;z-index:251659264" o:connectortype="straight"/>
        </w:pic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34" type="#_x0000_t202" style="position:absolute;margin-left:193.95pt;margin-top:4.95pt;width:192pt;height:36.75pt;z-index:251652096" filled="f" stroked="f">
            <v:textbox>
              <w:txbxContent>
                <w:p w:rsidR="009B6301" w:rsidRPr="007E04FE" w:rsidRDefault="009B6301" w:rsidP="007E04FE">
                  <w:pPr>
                    <w:pStyle w:val="ListParagraph"/>
                    <w:numPr>
                      <w:ilvl w:val="0"/>
                      <w:numId w:val="5"/>
                    </w:numPr>
                    <w:ind w:leftChars="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                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9.45pt;margin-top:25.95pt;width:24.75pt;height:35.25pt;z-index:251655168" filled="f" stroked="f">
            <v:textbox>
              <w:txbxContent>
                <w:p w:rsidR="009B6301" w:rsidRPr="00E66053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A</w:t>
                  </w:r>
                </w:p>
              </w:txbxContent>
            </v:textbox>
          </v:shape>
        </w:pic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36" type="#_x0000_t202" style="position:absolute;margin-left:193.95pt;margin-top:31.95pt;width:175.5pt;height:35.25pt;z-index:251651072" filled="f" stroked="f">
            <v:textbox>
              <w:txbxContent>
                <w:p w:rsidR="009B6301" w:rsidRPr="0092061F" w:rsidRDefault="009B6301">
                  <w:pPr>
                    <w:rPr>
                      <w:rFonts w:ascii="標楷體"/>
                    </w:rPr>
                  </w:pPr>
                  <w:r>
                    <w:t xml:space="preserve">   </w:t>
                  </w:r>
                  <w:r>
                    <w:rPr>
                      <w:rFonts w:ascii="標楷體" w:hAnsi="標楷體"/>
                    </w:rPr>
                    <w:t>2       (3)       3</w:t>
                  </w:r>
                </w:p>
              </w:txbxContent>
            </v:textbox>
          </v:shape>
        </w:pic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37" type="#_x0000_t202" style="position:absolute;margin-left:198.45pt;margin-top:13.2pt;width:180.75pt;height:33pt;z-index:251658240" filled="f" stroked="f">
            <v:textbox>
              <w:txbxContent>
                <w:p w:rsidR="009B6301" w:rsidRPr="003165B6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玉里</w:t>
                  </w:r>
                  <w:r>
                    <w:rPr>
                      <w:rFonts w:ascii="標楷體" w:hAnsi="標楷體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</w:rPr>
                    <w:t>光復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226.95pt;margin-top:4.95pt;width:125.25pt;height:0;z-index:251661312" o:connectortype="straight"/>
        </w:pict>
      </w:r>
    </w:p>
    <w:p w:rsidR="009B6301" w:rsidRDefault="009B6301">
      <w:pPr>
        <w:rPr>
          <w:rFonts w:ascii="標楷體"/>
          <w:szCs w:val="28"/>
        </w:rPr>
      </w:pPr>
    </w:p>
    <w:p w:rsidR="009B6301" w:rsidRPr="00E66053" w:rsidRDefault="009B6301">
      <w:pPr>
        <w:rPr>
          <w:rFonts w:ascii="標楷體"/>
          <w:sz w:val="36"/>
          <w:szCs w:val="36"/>
        </w:rPr>
      </w:pPr>
      <w:r w:rsidRPr="00E66053">
        <w:rPr>
          <w:rFonts w:ascii="標楷體" w:hAnsi="標楷體" w:hint="eastAsia"/>
          <w:sz w:val="36"/>
          <w:szCs w:val="36"/>
        </w:rPr>
        <w:t>二、決賽</w:t>
      </w:r>
      <w:r>
        <w:rPr>
          <w:rFonts w:ascii="標楷體" w:hAnsi="標楷體"/>
          <w:sz w:val="36"/>
          <w:szCs w:val="36"/>
        </w:rPr>
        <w:t>:</w:t>
      </w:r>
      <w:r w:rsidRPr="00E66053"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 w:hint="eastAsia"/>
          <w:sz w:val="36"/>
          <w:szCs w:val="36"/>
        </w:rPr>
        <w:t>猜拳決定攻守</w: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39" type="#_x0000_t202" style="position:absolute;margin-left:253.2pt;margin-top:21.45pt;width:40.5pt;height:40.5pt;z-index:251656192" filled="f" stroked="f">
            <v:textbox>
              <w:txbxContent>
                <w:p w:rsidR="009B6301" w:rsidRPr="00E66053" w:rsidRDefault="009B6301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(4)</w:t>
                  </w:r>
                </w:p>
              </w:txbxContent>
            </v:textbox>
          </v:shape>
        </w:pict>
      </w:r>
    </w:p>
    <w:p w:rsidR="009B6301" w:rsidRDefault="009B6301">
      <w:pPr>
        <w:rPr>
          <w:rFonts w:ascii="標楷體"/>
          <w:szCs w:val="28"/>
        </w:rPr>
      </w:pPr>
      <w:r>
        <w:rPr>
          <w:noProof/>
        </w:rPr>
        <w:pict>
          <v:shape id="_x0000_s1040" type="#_x0000_t202" style="position:absolute;margin-left:169.95pt;margin-top:-.3pt;width:209.25pt;height:35.25pt;z-index:251654144" filled="f" stroked="f">
            <v:textbox>
              <w:txbxContent>
                <w:p w:rsidR="009B6301" w:rsidRPr="00E66053" w:rsidRDefault="009B6301" w:rsidP="00E66053">
                  <w:pPr>
                    <w:ind w:firstLineChars="50" w:firstLine="14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A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hAnsi="標楷體"/>
                      </w:rPr>
                      <w:t>1                      A</w:t>
                    </w:r>
                  </w:smartTag>
                  <w:r>
                    <w:rPr>
                      <w:rFonts w:ascii="標楷體" w:hAnsi="標楷體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05.2pt;margin-top:21.45pt;width:141pt;height:0;z-index:251653120" o:connectortype="straight"/>
        </w:pict>
      </w:r>
    </w:p>
    <w:p w:rsidR="009B6301" w:rsidRDefault="009B6301">
      <w:pPr>
        <w:rPr>
          <w:rFonts w:ascii="標楷體"/>
          <w:szCs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5"/>
        <w:gridCol w:w="1401"/>
        <w:gridCol w:w="2835"/>
        <w:gridCol w:w="1335"/>
        <w:gridCol w:w="1359"/>
        <w:gridCol w:w="2693"/>
      </w:tblGrid>
      <w:tr w:rsidR="009B6301" w:rsidTr="00CB3ED0">
        <w:trPr>
          <w:trHeight w:val="675"/>
        </w:trPr>
        <w:tc>
          <w:tcPr>
            <w:tcW w:w="1395" w:type="dxa"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hint="eastAsia"/>
                <w:sz w:val="36"/>
                <w:szCs w:val="36"/>
              </w:rPr>
              <w:t>日</w:t>
            </w:r>
            <w:r>
              <w:rPr>
                <w:rFonts w:ascii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hAnsi="標楷體" w:hint="eastAsia"/>
                <w:sz w:val="36"/>
                <w:szCs w:val="36"/>
              </w:rPr>
              <w:t>期</w:t>
            </w:r>
          </w:p>
        </w:tc>
        <w:tc>
          <w:tcPr>
            <w:tcW w:w="1401" w:type="dxa"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  <w:r w:rsidRPr="00E66053">
              <w:rPr>
                <w:rFonts w:ascii="標楷體" w:hAnsi="標楷體" w:hint="eastAsia"/>
                <w:sz w:val="36"/>
                <w:szCs w:val="36"/>
              </w:rPr>
              <w:t>時</w:t>
            </w:r>
            <w:r>
              <w:rPr>
                <w:rFonts w:ascii="標楷體" w:hAnsi="標楷體"/>
                <w:sz w:val="36"/>
                <w:szCs w:val="36"/>
              </w:rPr>
              <w:t xml:space="preserve">   </w:t>
            </w:r>
            <w:r w:rsidRPr="00E66053">
              <w:rPr>
                <w:rFonts w:ascii="標楷體" w:hAnsi="標楷體" w:hint="eastAsia"/>
                <w:sz w:val="36"/>
                <w:szCs w:val="36"/>
              </w:rPr>
              <w:t>間</w:t>
            </w:r>
          </w:p>
        </w:tc>
        <w:tc>
          <w:tcPr>
            <w:tcW w:w="2835" w:type="dxa"/>
          </w:tcPr>
          <w:p w:rsidR="009B6301" w:rsidRPr="00E66053" w:rsidRDefault="009B6301" w:rsidP="005C0588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hint="eastAsia"/>
                <w:sz w:val="36"/>
                <w:szCs w:val="36"/>
              </w:rPr>
              <w:t>光復國中棒球場</w:t>
            </w:r>
          </w:p>
        </w:tc>
        <w:tc>
          <w:tcPr>
            <w:tcW w:w="1335" w:type="dxa"/>
          </w:tcPr>
          <w:p w:rsidR="009B6301" w:rsidRPr="00E66053" w:rsidRDefault="009B6301" w:rsidP="005C0588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日</w:t>
            </w:r>
            <w:r>
              <w:rPr>
                <w:rFonts w:ascii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hAnsi="標楷體" w:hint="eastAsia"/>
                <w:sz w:val="36"/>
                <w:szCs w:val="36"/>
              </w:rPr>
              <w:t>期</w:t>
            </w:r>
          </w:p>
        </w:tc>
        <w:tc>
          <w:tcPr>
            <w:tcW w:w="1359" w:type="dxa"/>
          </w:tcPr>
          <w:p w:rsidR="009B6301" w:rsidRPr="00E66053" w:rsidRDefault="009B6301" w:rsidP="00EA7F2E">
            <w:pPr>
              <w:ind w:left="-39"/>
              <w:rPr>
                <w:rFonts w:ascii="標楷體"/>
                <w:sz w:val="36"/>
                <w:szCs w:val="36"/>
              </w:rPr>
            </w:pPr>
            <w:r w:rsidRPr="00E66053">
              <w:rPr>
                <w:rFonts w:ascii="標楷體" w:hAnsi="標楷體" w:hint="eastAsia"/>
                <w:sz w:val="36"/>
                <w:szCs w:val="36"/>
              </w:rPr>
              <w:t>時</w:t>
            </w:r>
            <w:r>
              <w:rPr>
                <w:rFonts w:ascii="標楷體" w:hAnsi="標楷體"/>
                <w:sz w:val="36"/>
                <w:szCs w:val="36"/>
              </w:rPr>
              <w:t xml:space="preserve">   </w:t>
            </w:r>
            <w:r w:rsidRPr="00E66053">
              <w:rPr>
                <w:rFonts w:ascii="標楷體" w:hAnsi="標楷體" w:hint="eastAsia"/>
                <w:sz w:val="36"/>
                <w:szCs w:val="36"/>
              </w:rPr>
              <w:t>間</w:t>
            </w:r>
          </w:p>
        </w:tc>
        <w:tc>
          <w:tcPr>
            <w:tcW w:w="2693" w:type="dxa"/>
          </w:tcPr>
          <w:p w:rsidR="009B6301" w:rsidRPr="00E66053" w:rsidRDefault="009B6301" w:rsidP="005C0588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光復國中棒球場</w:t>
            </w:r>
          </w:p>
        </w:tc>
      </w:tr>
      <w:tr w:rsidR="009B6301" w:rsidTr="00CB3ED0">
        <w:trPr>
          <w:trHeight w:val="675"/>
        </w:trPr>
        <w:tc>
          <w:tcPr>
            <w:tcW w:w="1395" w:type="dxa"/>
            <w:vMerge w:val="restart"/>
          </w:tcPr>
          <w:p w:rsidR="009B6301" w:rsidRDefault="009B6301" w:rsidP="00E66053">
            <w:pPr>
              <w:ind w:left="-39" w:firstLineChars="100" w:firstLine="360"/>
              <w:rPr>
                <w:rFonts w:ascii="標楷體"/>
                <w:sz w:val="36"/>
                <w:szCs w:val="36"/>
              </w:rPr>
            </w:pPr>
          </w:p>
          <w:p w:rsidR="009B6301" w:rsidRDefault="009B6301" w:rsidP="00E66053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 </w:t>
            </w:r>
            <w:r w:rsidRPr="00E66053">
              <w:rPr>
                <w:rFonts w:ascii="標楷體" w:hAnsi="標楷體"/>
                <w:sz w:val="36"/>
                <w:szCs w:val="36"/>
              </w:rPr>
              <w:t>6/13</w:t>
            </w:r>
          </w:p>
          <w:p w:rsidR="009B6301" w:rsidRPr="00E66053" w:rsidRDefault="009B6301" w:rsidP="00E66053">
            <w:pPr>
              <w:ind w:left="-39" w:firstLineChars="100" w:firstLine="360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 w:hint="eastAsia"/>
                <w:sz w:val="36"/>
                <w:szCs w:val="36"/>
              </w:rPr>
              <w:t>六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</w:p>
        </w:tc>
        <w:tc>
          <w:tcPr>
            <w:tcW w:w="1401" w:type="dxa"/>
          </w:tcPr>
          <w:p w:rsidR="009B6301" w:rsidRPr="00E66053" w:rsidRDefault="009B6301" w:rsidP="00D16A01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08:30</w:t>
            </w:r>
          </w:p>
        </w:tc>
        <w:tc>
          <w:tcPr>
            <w:tcW w:w="2835" w:type="dxa"/>
          </w:tcPr>
          <w:p w:rsidR="009B6301" w:rsidRPr="00E66053" w:rsidRDefault="009B6301" w:rsidP="00D16A01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瑞穗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玉里</w:t>
            </w:r>
          </w:p>
        </w:tc>
        <w:tc>
          <w:tcPr>
            <w:tcW w:w="1335" w:type="dxa"/>
            <w:vMerge w:val="restart"/>
          </w:tcPr>
          <w:p w:rsidR="009B6301" w:rsidRDefault="009B6301" w:rsidP="005C0588">
            <w:pPr>
              <w:jc w:val="center"/>
              <w:rPr>
                <w:rFonts w:ascii="標楷體"/>
                <w:sz w:val="36"/>
                <w:szCs w:val="36"/>
              </w:rPr>
            </w:pPr>
          </w:p>
          <w:p w:rsidR="009B6301" w:rsidRDefault="009B6301" w:rsidP="00CB3ED0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6/14</w:t>
            </w:r>
          </w:p>
          <w:p w:rsidR="009B6301" w:rsidRPr="00E66053" w:rsidRDefault="009B6301" w:rsidP="00CB3ED0">
            <w:pPr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(</w:t>
            </w:r>
            <w:r>
              <w:rPr>
                <w:rFonts w:ascii="標楷體" w:hAnsi="標楷體" w:hint="eastAsia"/>
                <w:sz w:val="36"/>
                <w:szCs w:val="36"/>
              </w:rPr>
              <w:t>日</w:t>
            </w:r>
            <w:r>
              <w:rPr>
                <w:rFonts w:ascii="標楷體" w:hAnsi="標楷體"/>
                <w:sz w:val="36"/>
                <w:szCs w:val="36"/>
              </w:rPr>
              <w:t>)</w:t>
            </w:r>
          </w:p>
        </w:tc>
        <w:tc>
          <w:tcPr>
            <w:tcW w:w="1359" w:type="dxa"/>
          </w:tcPr>
          <w:p w:rsidR="009B6301" w:rsidRPr="00E66053" w:rsidRDefault="009B6301" w:rsidP="00EA7F2E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08:30</w:t>
            </w:r>
          </w:p>
        </w:tc>
        <w:tc>
          <w:tcPr>
            <w:tcW w:w="2693" w:type="dxa"/>
          </w:tcPr>
          <w:p w:rsidR="009B6301" w:rsidRPr="00E66053" w:rsidRDefault="009B6301" w:rsidP="00C67C67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瑞穗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光復</w:t>
            </w:r>
          </w:p>
        </w:tc>
      </w:tr>
      <w:tr w:rsidR="009B6301" w:rsidTr="00CB3ED0">
        <w:trPr>
          <w:trHeight w:val="675"/>
        </w:trPr>
        <w:tc>
          <w:tcPr>
            <w:tcW w:w="1395" w:type="dxa"/>
            <w:vMerge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401" w:type="dxa"/>
          </w:tcPr>
          <w:p w:rsidR="009B6301" w:rsidRPr="00E66053" w:rsidRDefault="009B6301" w:rsidP="00D16A01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10:10</w:t>
            </w:r>
          </w:p>
        </w:tc>
        <w:tc>
          <w:tcPr>
            <w:tcW w:w="2835" w:type="dxa"/>
          </w:tcPr>
          <w:p w:rsidR="009B6301" w:rsidRPr="00E66053" w:rsidRDefault="009B6301" w:rsidP="00D16A01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光復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太巴塱</w:t>
            </w:r>
          </w:p>
        </w:tc>
        <w:tc>
          <w:tcPr>
            <w:tcW w:w="1335" w:type="dxa"/>
            <w:vMerge/>
          </w:tcPr>
          <w:p w:rsidR="009B6301" w:rsidRPr="00E66053" w:rsidRDefault="009B6301" w:rsidP="005C0588">
            <w:pPr>
              <w:jc w:val="center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359" w:type="dxa"/>
          </w:tcPr>
          <w:p w:rsidR="009B6301" w:rsidRPr="00E66053" w:rsidRDefault="009B6301" w:rsidP="00EA7F2E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10:10</w:t>
            </w:r>
          </w:p>
        </w:tc>
        <w:tc>
          <w:tcPr>
            <w:tcW w:w="2693" w:type="dxa"/>
          </w:tcPr>
          <w:p w:rsidR="009B6301" w:rsidRPr="00E66053" w:rsidRDefault="009B6301" w:rsidP="00EA7F2E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玉里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太巴塱</w:t>
            </w:r>
          </w:p>
        </w:tc>
      </w:tr>
      <w:tr w:rsidR="009B6301" w:rsidTr="00CB3ED0">
        <w:trPr>
          <w:trHeight w:val="675"/>
        </w:trPr>
        <w:tc>
          <w:tcPr>
            <w:tcW w:w="1395" w:type="dxa"/>
            <w:vMerge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401" w:type="dxa"/>
          </w:tcPr>
          <w:p w:rsidR="009B6301" w:rsidRPr="00E66053" w:rsidRDefault="009B6301" w:rsidP="00E674EA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11:50</w:t>
            </w:r>
          </w:p>
        </w:tc>
        <w:tc>
          <w:tcPr>
            <w:tcW w:w="2835" w:type="dxa"/>
          </w:tcPr>
          <w:p w:rsidR="009B6301" w:rsidRPr="00E66053" w:rsidRDefault="009B6301" w:rsidP="00E674EA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玉里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光復</w:t>
            </w:r>
          </w:p>
        </w:tc>
        <w:tc>
          <w:tcPr>
            <w:tcW w:w="1335" w:type="dxa"/>
            <w:vMerge/>
          </w:tcPr>
          <w:p w:rsidR="009B6301" w:rsidRPr="00E66053" w:rsidRDefault="009B6301" w:rsidP="005C0588">
            <w:pPr>
              <w:jc w:val="center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359" w:type="dxa"/>
          </w:tcPr>
          <w:p w:rsidR="009B6301" w:rsidRPr="00E66053" w:rsidRDefault="009B6301" w:rsidP="00EA7F2E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11:50</w:t>
            </w:r>
          </w:p>
        </w:tc>
        <w:tc>
          <w:tcPr>
            <w:tcW w:w="2693" w:type="dxa"/>
          </w:tcPr>
          <w:p w:rsidR="009B6301" w:rsidRPr="00E66053" w:rsidRDefault="009B6301" w:rsidP="00EA7F2E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    A1-A2</w:t>
            </w:r>
          </w:p>
        </w:tc>
      </w:tr>
      <w:tr w:rsidR="009B6301" w:rsidTr="00CB3ED0">
        <w:trPr>
          <w:trHeight w:val="675"/>
        </w:trPr>
        <w:tc>
          <w:tcPr>
            <w:tcW w:w="1395" w:type="dxa"/>
            <w:vMerge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401" w:type="dxa"/>
          </w:tcPr>
          <w:p w:rsidR="009B6301" w:rsidRPr="00E66053" w:rsidRDefault="009B6301" w:rsidP="00E674EA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13:30</w:t>
            </w:r>
          </w:p>
        </w:tc>
        <w:tc>
          <w:tcPr>
            <w:tcW w:w="2835" w:type="dxa"/>
          </w:tcPr>
          <w:p w:rsidR="009B6301" w:rsidRPr="00E66053" w:rsidRDefault="009B6301" w:rsidP="005C0588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hAnsi="標楷體" w:hint="eastAsia"/>
                <w:sz w:val="36"/>
                <w:szCs w:val="36"/>
              </w:rPr>
              <w:t>太巴塱</w:t>
            </w:r>
            <w:r>
              <w:rPr>
                <w:rFonts w:ascii="標楷體"/>
                <w:sz w:val="36"/>
                <w:szCs w:val="36"/>
              </w:rPr>
              <w:t>-</w:t>
            </w:r>
            <w:r>
              <w:rPr>
                <w:rFonts w:ascii="標楷體" w:hAnsi="標楷體" w:hint="eastAsia"/>
                <w:sz w:val="36"/>
                <w:szCs w:val="36"/>
              </w:rPr>
              <w:t>瑞穗</w:t>
            </w:r>
          </w:p>
        </w:tc>
        <w:tc>
          <w:tcPr>
            <w:tcW w:w="1335" w:type="dxa"/>
            <w:vMerge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359" w:type="dxa"/>
          </w:tcPr>
          <w:p w:rsidR="009B6301" w:rsidRPr="00E66053" w:rsidRDefault="009B6301" w:rsidP="00EA7F2E">
            <w:pPr>
              <w:ind w:left="-39"/>
              <w:jc w:val="center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2693" w:type="dxa"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</w:tr>
      <w:tr w:rsidR="009B6301" w:rsidTr="00CB3ED0">
        <w:trPr>
          <w:trHeight w:val="675"/>
        </w:trPr>
        <w:tc>
          <w:tcPr>
            <w:tcW w:w="1395" w:type="dxa"/>
            <w:vMerge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9623" w:type="dxa"/>
            <w:gridSpan w:val="5"/>
          </w:tcPr>
          <w:p w:rsidR="009B6301" w:rsidRPr="00E66053" w:rsidRDefault="009B6301" w:rsidP="00E66053">
            <w:pPr>
              <w:ind w:left="-39"/>
              <w:rPr>
                <w:rFonts w:ascii="標楷體"/>
                <w:sz w:val="36"/>
                <w:szCs w:val="36"/>
              </w:rPr>
            </w:pPr>
          </w:p>
        </w:tc>
      </w:tr>
    </w:tbl>
    <w:p w:rsidR="009B6301" w:rsidRPr="00D16A01" w:rsidRDefault="009B6301">
      <w:pPr>
        <w:rPr>
          <w:rFonts w:ascii="標楷體"/>
          <w:sz w:val="36"/>
          <w:szCs w:val="36"/>
        </w:rPr>
      </w:pPr>
      <w:r w:rsidRPr="00D16A01">
        <w:rPr>
          <w:rFonts w:ascii="標楷體" w:hAnsi="標楷體"/>
          <w:sz w:val="36"/>
          <w:szCs w:val="36"/>
        </w:rPr>
        <w:t>P.S:</w:t>
      </w:r>
      <w:r>
        <w:rPr>
          <w:rFonts w:ascii="標楷體" w:hAnsi="標楷體"/>
          <w:sz w:val="36"/>
          <w:szCs w:val="36"/>
        </w:rPr>
        <w:t>1.</w:t>
      </w:r>
      <w:r w:rsidRPr="00D16A01">
        <w:rPr>
          <w:rFonts w:ascii="標楷體" w:hAnsi="標楷體" w:hint="eastAsia"/>
          <w:sz w:val="36"/>
          <w:szCs w:val="36"/>
        </w:rPr>
        <w:t>比賽時間為</w:t>
      </w:r>
      <w:r w:rsidRPr="00D16A01">
        <w:rPr>
          <w:rFonts w:ascii="標楷體" w:hAnsi="標楷體"/>
          <w:sz w:val="36"/>
          <w:szCs w:val="36"/>
        </w:rPr>
        <w:t>100</w:t>
      </w:r>
      <w:r w:rsidRPr="00D16A01">
        <w:rPr>
          <w:rFonts w:ascii="標楷體" w:hAnsi="標楷體" w:hint="eastAsia"/>
          <w:sz w:val="36"/>
          <w:szCs w:val="36"/>
        </w:rPr>
        <w:t>分鐘，賽完</w:t>
      </w:r>
      <w:r w:rsidRPr="00D16A01">
        <w:rPr>
          <w:rFonts w:ascii="標楷體" w:hAnsi="標楷體"/>
          <w:sz w:val="36"/>
          <w:szCs w:val="36"/>
        </w:rPr>
        <w:t>90</w:t>
      </w:r>
      <w:r w:rsidRPr="00D16A01">
        <w:rPr>
          <w:rFonts w:ascii="標楷體" w:hAnsi="標楷體" w:hint="eastAsia"/>
          <w:sz w:val="36"/>
          <w:szCs w:val="36"/>
        </w:rPr>
        <w:t>分鐘計時器響後。不開新局。</w:t>
      </w:r>
    </w:p>
    <w:p w:rsidR="009B6301" w:rsidRPr="007E2EB2" w:rsidRDefault="009B6301">
      <w:pPr>
        <w:rPr>
          <w:rFonts w:ascii="標楷體"/>
          <w:sz w:val="36"/>
          <w:szCs w:val="36"/>
        </w:rPr>
      </w:pPr>
      <w:r>
        <w:rPr>
          <w:rFonts w:ascii="標楷體" w:hAnsi="標楷體"/>
          <w:szCs w:val="28"/>
        </w:rPr>
        <w:t xml:space="preserve">     </w:t>
      </w:r>
      <w:r>
        <w:rPr>
          <w:rFonts w:ascii="標楷體" w:hAnsi="標楷體"/>
          <w:sz w:val="36"/>
          <w:szCs w:val="36"/>
        </w:rPr>
        <w:t>2.</w:t>
      </w:r>
      <w:r>
        <w:rPr>
          <w:rFonts w:ascii="標楷體" w:hAnsi="標楷體" w:hint="eastAsia"/>
          <w:sz w:val="36"/>
          <w:szCs w:val="36"/>
        </w:rPr>
        <w:t>賽畢後，隨既閉幕。若有未盡事宜，大會研商後決定之。</w:t>
      </w:r>
    </w:p>
    <w:sectPr w:rsidR="009B6301" w:rsidRPr="007E2EB2" w:rsidSect="001B4F7C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01" w:rsidRDefault="009B6301" w:rsidP="00391398">
      <w:r>
        <w:separator/>
      </w:r>
    </w:p>
  </w:endnote>
  <w:endnote w:type="continuationSeparator" w:id="0">
    <w:p w:rsidR="009B6301" w:rsidRDefault="009B6301" w:rsidP="0039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01" w:rsidRDefault="009B6301" w:rsidP="00391398">
      <w:r>
        <w:separator/>
      </w:r>
    </w:p>
  </w:footnote>
  <w:footnote w:type="continuationSeparator" w:id="0">
    <w:p w:rsidR="009B6301" w:rsidRDefault="009B6301" w:rsidP="00391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64F"/>
    <w:multiLevelType w:val="hybridMultilevel"/>
    <w:tmpl w:val="FFD8A464"/>
    <w:lvl w:ilvl="0" w:tplc="C0842E4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3452E7"/>
    <w:multiLevelType w:val="hybridMultilevel"/>
    <w:tmpl w:val="EF02A360"/>
    <w:lvl w:ilvl="0" w:tplc="BF522C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F9F48B5"/>
    <w:multiLevelType w:val="hybridMultilevel"/>
    <w:tmpl w:val="2ABA84A0"/>
    <w:lvl w:ilvl="0" w:tplc="0612490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38589B"/>
    <w:multiLevelType w:val="hybridMultilevel"/>
    <w:tmpl w:val="F0742160"/>
    <w:lvl w:ilvl="0" w:tplc="54FA8DFE">
      <w:start w:val="1"/>
      <w:numFmt w:val="decimal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769806F1"/>
    <w:multiLevelType w:val="hybridMultilevel"/>
    <w:tmpl w:val="D7E4F39A"/>
    <w:lvl w:ilvl="0" w:tplc="C8E22C1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7C"/>
    <w:rsid w:val="000B5E66"/>
    <w:rsid w:val="000E2CE6"/>
    <w:rsid w:val="00144754"/>
    <w:rsid w:val="001B4F7C"/>
    <w:rsid w:val="001D6A0A"/>
    <w:rsid w:val="00283285"/>
    <w:rsid w:val="00295C84"/>
    <w:rsid w:val="003165B6"/>
    <w:rsid w:val="003429D9"/>
    <w:rsid w:val="00391398"/>
    <w:rsid w:val="00477679"/>
    <w:rsid w:val="00504E79"/>
    <w:rsid w:val="00571E4B"/>
    <w:rsid w:val="005C0588"/>
    <w:rsid w:val="005D5C4A"/>
    <w:rsid w:val="006A1202"/>
    <w:rsid w:val="007E04FE"/>
    <w:rsid w:val="007E2EB2"/>
    <w:rsid w:val="0081535A"/>
    <w:rsid w:val="008524B9"/>
    <w:rsid w:val="008C72EF"/>
    <w:rsid w:val="0092061F"/>
    <w:rsid w:val="009B6301"/>
    <w:rsid w:val="00A253ED"/>
    <w:rsid w:val="00AD1470"/>
    <w:rsid w:val="00B7180E"/>
    <w:rsid w:val="00BA1B2D"/>
    <w:rsid w:val="00BD0C36"/>
    <w:rsid w:val="00C03314"/>
    <w:rsid w:val="00C67C67"/>
    <w:rsid w:val="00CB3ED0"/>
    <w:rsid w:val="00D16A01"/>
    <w:rsid w:val="00D64A50"/>
    <w:rsid w:val="00D665AE"/>
    <w:rsid w:val="00D87609"/>
    <w:rsid w:val="00DC1F0A"/>
    <w:rsid w:val="00DE0999"/>
    <w:rsid w:val="00E15A48"/>
    <w:rsid w:val="00E66053"/>
    <w:rsid w:val="00E674EA"/>
    <w:rsid w:val="00EA7F2E"/>
    <w:rsid w:val="00F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7C"/>
    <w:pPr>
      <w:widowControl w:val="0"/>
    </w:pPr>
    <w:rPr>
      <w:rFonts w:ascii="Arial" w:eastAsia="標楷體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1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398"/>
    <w:rPr>
      <w:rFonts w:ascii="Arial" w:eastAsia="標楷體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91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398"/>
    <w:rPr>
      <w:rFonts w:ascii="Arial" w:eastAsia="標楷體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9139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64</Words>
  <Characters>368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花蓮縣104學年度辦理區域棒球學校週末對抗賽賽程表</dc:title>
  <dc:subject/>
  <dc:creator>user</dc:creator>
  <cp:keywords/>
  <dc:description/>
  <cp:lastModifiedBy>Nukr</cp:lastModifiedBy>
  <cp:revision>2</cp:revision>
  <dcterms:created xsi:type="dcterms:W3CDTF">2015-06-09T10:42:00Z</dcterms:created>
  <dcterms:modified xsi:type="dcterms:W3CDTF">2015-06-09T10:42:00Z</dcterms:modified>
</cp:coreProperties>
</file>